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E" w:rsidRDefault="004E60DE">
      <w:pPr>
        <w:pStyle w:val="Std"/>
        <w:spacing w:after="0"/>
        <w:rPr>
          <w:lang w:val="fr-FR"/>
        </w:rPr>
      </w:pPr>
      <w:bookmarkStart w:id="0" w:name="Text"/>
      <w:bookmarkEnd w:id="0"/>
    </w:p>
    <w:p w:rsidR="00B04F1F" w:rsidRDefault="00B04F1F">
      <w:pPr>
        <w:pStyle w:val="Titel-1"/>
      </w:pPr>
    </w:p>
    <w:p w:rsidR="00B04F1F" w:rsidRDefault="00B04F1F">
      <w:pPr>
        <w:pStyle w:val="Titel-1"/>
      </w:pPr>
      <w:r>
        <w:t>[Titel]</w:t>
      </w:r>
    </w:p>
    <w:p w:rsidR="00B04F1F" w:rsidRDefault="00B04F1F">
      <w:pPr>
        <w:pStyle w:val="Titel-1"/>
      </w:pPr>
    </w:p>
    <w:p w:rsidR="00B04F1F" w:rsidRDefault="00B04F1F">
      <w:pPr>
        <w:pStyle w:val="Titel-1"/>
      </w:pPr>
    </w:p>
    <w:p w:rsidR="00B04F1F" w:rsidRDefault="00B04F1F">
      <w:pPr>
        <w:pStyle w:val="Titel-1"/>
      </w:pPr>
    </w:p>
    <w:p w:rsidR="00B04F1F" w:rsidRDefault="00541028">
      <w:pPr>
        <w:pStyle w:val="Titel-1"/>
      </w:pPr>
      <w:r>
        <w:t>[</w:t>
      </w:r>
      <w:r w:rsidR="00B04F1F">
        <w:t>Bachelor</w:t>
      </w:r>
      <w:r>
        <w:t>/Master]</w:t>
      </w:r>
      <w:bookmarkStart w:id="1" w:name="_GoBack"/>
      <w:bookmarkEnd w:id="1"/>
      <w:r w:rsidR="00B04F1F">
        <w:t>-Thesis von</w:t>
      </w:r>
    </w:p>
    <w:p w:rsidR="00B04F1F" w:rsidRDefault="00B04F1F">
      <w:pPr>
        <w:pStyle w:val="Titel-1"/>
      </w:pPr>
      <w:r>
        <w:t>[Bearbeiter/in]</w:t>
      </w:r>
    </w:p>
    <w:p w:rsidR="00B04F1F" w:rsidRDefault="00B04F1F">
      <w:pPr>
        <w:pStyle w:val="Titel-1"/>
      </w:pPr>
    </w:p>
    <w:p w:rsidR="00B04F1F" w:rsidRDefault="00B04F1F">
      <w:pPr>
        <w:pStyle w:val="Titel-1"/>
      </w:pPr>
    </w:p>
    <w:p w:rsidR="00B04F1F" w:rsidRDefault="00B04F1F">
      <w:pPr>
        <w:pStyle w:val="Titel-1"/>
      </w:pPr>
    </w:p>
    <w:p w:rsidR="00B04F1F" w:rsidRDefault="00B04F1F">
      <w:pPr>
        <w:pStyle w:val="Titel-1"/>
      </w:pPr>
    </w:p>
    <w:p w:rsidR="00B04F1F" w:rsidRPr="00B04F1F" w:rsidRDefault="00B04F1F">
      <w:pPr>
        <w:pStyle w:val="Titel-1"/>
        <w:rPr>
          <w:b w:val="0"/>
        </w:rPr>
      </w:pPr>
      <w:r w:rsidRPr="00B04F1F">
        <w:rPr>
          <w:b w:val="0"/>
        </w:rPr>
        <w:t>Matrikelnummer:[Matrikelnummer]</w:t>
      </w:r>
    </w:p>
    <w:p w:rsidR="00B04F1F" w:rsidRDefault="00B04F1F">
      <w:pPr>
        <w:pStyle w:val="Titel-1"/>
        <w:rPr>
          <w:b w:val="0"/>
        </w:rPr>
      </w:pPr>
      <w:r w:rsidRPr="00B04F1F">
        <w:rPr>
          <w:b w:val="0"/>
        </w:rPr>
        <w:t>Vorgelegt am: [Abgabedatum]</w:t>
      </w:r>
    </w:p>
    <w:p w:rsidR="00B04F1F" w:rsidRDefault="00B04F1F">
      <w:pPr>
        <w:pStyle w:val="Titel-1"/>
        <w:rPr>
          <w:b w:val="0"/>
        </w:rPr>
      </w:pPr>
    </w:p>
    <w:p w:rsidR="00B04F1F" w:rsidRDefault="00B04F1F">
      <w:pPr>
        <w:pStyle w:val="Titel-1"/>
        <w:rPr>
          <w:b w:val="0"/>
        </w:rPr>
      </w:pPr>
    </w:p>
    <w:p w:rsidR="00FC2148" w:rsidRDefault="00FC2148">
      <w:pPr>
        <w:pStyle w:val="Titel-1"/>
        <w:rPr>
          <w:b w:val="0"/>
        </w:rPr>
      </w:pPr>
    </w:p>
    <w:p w:rsidR="00FC2148" w:rsidRDefault="00FC2148">
      <w:pPr>
        <w:pStyle w:val="Titel-1"/>
        <w:rPr>
          <w:b w:val="0"/>
        </w:rPr>
      </w:pPr>
    </w:p>
    <w:p w:rsidR="00B04F1F" w:rsidRDefault="00B04F1F">
      <w:pPr>
        <w:pStyle w:val="Titel-1"/>
        <w:rPr>
          <w:b w:val="0"/>
        </w:rPr>
      </w:pPr>
      <w:r>
        <w:rPr>
          <w:b w:val="0"/>
        </w:rPr>
        <w:t>Karlsruher Institut für Technologie</w:t>
      </w:r>
    </w:p>
    <w:p w:rsidR="00B04F1F" w:rsidRDefault="00B04F1F">
      <w:pPr>
        <w:pStyle w:val="Titel-1"/>
        <w:rPr>
          <w:b w:val="0"/>
        </w:rPr>
      </w:pPr>
      <w:r>
        <w:rPr>
          <w:b w:val="0"/>
        </w:rPr>
        <w:t>Fakultät für Bauingenieur-, Geo- und Umweltwissenschaften</w:t>
      </w:r>
    </w:p>
    <w:p w:rsidR="00B04F1F" w:rsidRDefault="00B04F1F">
      <w:pPr>
        <w:pStyle w:val="Titel-1"/>
        <w:rPr>
          <w:b w:val="0"/>
        </w:rPr>
      </w:pPr>
      <w:r>
        <w:rPr>
          <w:b w:val="0"/>
        </w:rPr>
        <w:t>Institut für Wasser und Gewässerentwicklung</w:t>
      </w:r>
    </w:p>
    <w:p w:rsidR="00B04F1F" w:rsidRDefault="00B04F1F">
      <w:pPr>
        <w:pStyle w:val="Titel-1"/>
        <w:rPr>
          <w:b w:val="0"/>
        </w:rPr>
      </w:pPr>
      <w:r>
        <w:rPr>
          <w:b w:val="0"/>
        </w:rPr>
        <w:t>Bereich Hydrologie</w:t>
      </w:r>
    </w:p>
    <w:p w:rsidR="00B04F1F" w:rsidRDefault="00B04F1F">
      <w:pPr>
        <w:pStyle w:val="Titel-1"/>
        <w:rPr>
          <w:b w:val="0"/>
        </w:rPr>
      </w:pPr>
    </w:p>
    <w:p w:rsidR="00B04F1F" w:rsidRDefault="00B04F1F" w:rsidP="00B04F1F">
      <w:pPr>
        <w:pStyle w:val="Titel-1"/>
        <w:rPr>
          <w:b w:val="0"/>
        </w:rPr>
      </w:pPr>
      <w:r>
        <w:rPr>
          <w:b w:val="0"/>
        </w:rPr>
        <w:t>Erstgutachter: [Name]</w:t>
      </w:r>
    </w:p>
    <w:p w:rsidR="00B04F1F" w:rsidRPr="00B04F1F" w:rsidRDefault="00B04F1F" w:rsidP="00B04F1F">
      <w:pPr>
        <w:pStyle w:val="Titel-1"/>
        <w:rPr>
          <w:b w:val="0"/>
        </w:rPr>
      </w:pPr>
      <w:r>
        <w:rPr>
          <w:b w:val="0"/>
        </w:rPr>
        <w:t>Zweitgutachter: [Name]</w:t>
      </w:r>
    </w:p>
    <w:p w:rsidR="004E60DE" w:rsidRDefault="004E60DE">
      <w:pPr>
        <w:pStyle w:val="Stdzentriert"/>
      </w:pPr>
    </w:p>
    <w:p w:rsidR="004E60DE" w:rsidRDefault="004E60DE">
      <w:pPr>
        <w:pStyle w:val="Std"/>
      </w:pPr>
    </w:p>
    <w:p w:rsidR="004E60DE" w:rsidRDefault="004E60DE">
      <w:pPr>
        <w:pStyle w:val="Std"/>
        <w:sectPr w:rsidR="004E60DE">
          <w:headerReference w:type="first" r:id="rId9"/>
          <w:footerReference w:type="first" r:id="rId10"/>
          <w:pgSz w:w="11907" w:h="16840" w:code="9"/>
          <w:pgMar w:top="1899" w:right="851" w:bottom="1905" w:left="1304" w:header="851" w:footer="323" w:gutter="0"/>
          <w:cols w:space="720"/>
          <w:titlePg/>
          <w:docGrid w:linePitch="272"/>
        </w:sectPr>
      </w:pPr>
    </w:p>
    <w:p w:rsidR="004E60DE" w:rsidRDefault="00C1409F">
      <w:pPr>
        <w:pStyle w:val="Stdfett14"/>
        <w:outlineLvl w:val="0"/>
      </w:pPr>
      <w:r>
        <w:lastRenderedPageBreak/>
        <w:t>Inhaltsverzeichnis</w:t>
      </w:r>
    </w:p>
    <w:p w:rsidR="004E60DE" w:rsidRDefault="004E60DE">
      <w:pPr>
        <w:pStyle w:val="Std"/>
      </w:pPr>
    </w:p>
    <w:p w:rsidR="00CD1FF8" w:rsidRDefault="00CD1FF8">
      <w:pPr>
        <w:pStyle w:val="Std"/>
      </w:pPr>
    </w:p>
    <w:p w:rsidR="00CD1FF8" w:rsidRDefault="00CD1FF8">
      <w:pPr>
        <w:pStyle w:val="Std"/>
      </w:pPr>
    </w:p>
    <w:p w:rsidR="00CD1FF8" w:rsidRDefault="00CD1FF8">
      <w:pPr>
        <w:pStyle w:val="Std"/>
      </w:pPr>
    </w:p>
    <w:p w:rsidR="00410153" w:rsidRDefault="00410153">
      <w:pPr>
        <w:pStyle w:val="Std"/>
        <w:sectPr w:rsidR="00410153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418" w:right="851" w:bottom="1134" w:left="1418" w:header="720" w:footer="720" w:gutter="0"/>
          <w:pgNumType w:fmt="upperRoman" w:start="1"/>
          <w:cols w:space="720"/>
          <w:docGrid w:linePitch="272"/>
        </w:sectPr>
      </w:pPr>
    </w:p>
    <w:p w:rsidR="00410153" w:rsidRDefault="00410153" w:rsidP="00410153">
      <w:pPr>
        <w:pStyle w:val="Stdfett14"/>
        <w:outlineLvl w:val="0"/>
      </w:pPr>
      <w:r>
        <w:lastRenderedPageBreak/>
        <w:t>Erklärung</w:t>
      </w:r>
    </w:p>
    <w:p w:rsidR="004E60DE" w:rsidRDefault="004E60DE">
      <w:pPr>
        <w:pStyle w:val="Std"/>
      </w:pPr>
    </w:p>
    <w:p w:rsidR="00410153" w:rsidRDefault="00410153">
      <w:pPr>
        <w:pStyle w:val="Std"/>
      </w:pPr>
      <w:r>
        <w:t>Hiermit versichere ich,</w:t>
      </w:r>
    </w:p>
    <w:p w:rsidR="00410153" w:rsidRDefault="00410153" w:rsidP="00410153">
      <w:pPr>
        <w:pStyle w:val="Std"/>
        <w:numPr>
          <w:ilvl w:val="0"/>
          <w:numId w:val="15"/>
        </w:numPr>
      </w:pPr>
      <w:r>
        <w:t>die vorliegende Arbeit selbständig verfasst</w:t>
      </w:r>
    </w:p>
    <w:p w:rsidR="00410153" w:rsidRDefault="00410153" w:rsidP="00410153">
      <w:pPr>
        <w:pStyle w:val="Std"/>
        <w:numPr>
          <w:ilvl w:val="0"/>
          <w:numId w:val="15"/>
        </w:numPr>
      </w:pPr>
      <w:r>
        <w:t>alle benutzten Hilfsmittel vollständig und genau angeben,</w:t>
      </w:r>
    </w:p>
    <w:p w:rsidR="00410153" w:rsidRDefault="00410153" w:rsidP="00410153">
      <w:pPr>
        <w:pStyle w:val="Std"/>
        <w:numPr>
          <w:ilvl w:val="0"/>
          <w:numId w:val="15"/>
        </w:numPr>
      </w:pPr>
      <w:r>
        <w:t>alles kenntlich gemacht zu haben, was aus Arbeiten anderer unverändert oder mit Abänd</w:t>
      </w:r>
      <w:r>
        <w:t>e</w:t>
      </w:r>
      <w:r>
        <w:t xml:space="preserve">rungen entnommen wurde, </w:t>
      </w:r>
      <w:r w:rsidRPr="00410153">
        <w:rPr>
          <w:vertAlign w:val="superscript"/>
        </w:rPr>
        <w:t>*1</w:t>
      </w:r>
      <w:r>
        <w:t xml:space="preserve"> und</w:t>
      </w:r>
    </w:p>
    <w:p w:rsidR="00410153" w:rsidRDefault="00410153" w:rsidP="00410153">
      <w:pPr>
        <w:pStyle w:val="Std"/>
        <w:numPr>
          <w:ilvl w:val="0"/>
          <w:numId w:val="15"/>
        </w:numPr>
      </w:pPr>
      <w:r>
        <w:t xml:space="preserve">alle Passagen, die aus Arbeiten in anderen Sprachen wörtlich oder sinngemäß übersetzt wurden, angegeben zu haben </w:t>
      </w:r>
      <w:r w:rsidRPr="00410153">
        <w:rPr>
          <w:vertAlign w:val="superscript"/>
        </w:rPr>
        <w:t>*2</w:t>
      </w:r>
      <w:r>
        <w:t xml:space="preserve"> sowie</w:t>
      </w:r>
    </w:p>
    <w:p w:rsidR="00410153" w:rsidRDefault="00410153" w:rsidP="00410153">
      <w:pPr>
        <w:pStyle w:val="Std"/>
        <w:numPr>
          <w:ilvl w:val="0"/>
          <w:numId w:val="15"/>
        </w:numPr>
      </w:pPr>
      <w:r>
        <w:t xml:space="preserve">diese Arbeit oder Teile dieser Arbeit in dieser Form noch keinem Prüfer vorgelegt zu haben </w:t>
      </w:r>
      <w:r w:rsidRPr="00410153">
        <w:rPr>
          <w:vertAlign w:val="superscript"/>
        </w:rPr>
        <w:t>*3</w:t>
      </w:r>
      <w:r>
        <w:t xml:space="preserve">. </w:t>
      </w:r>
    </w:p>
    <w:p w:rsidR="004E60DE" w:rsidRDefault="004E60DE">
      <w:pPr>
        <w:pStyle w:val="Std"/>
      </w:pPr>
    </w:p>
    <w:p w:rsidR="00410153" w:rsidRPr="00410153" w:rsidRDefault="00410153">
      <w:pPr>
        <w:pStyle w:val="Std"/>
        <w:rPr>
          <w:sz w:val="18"/>
          <w:szCs w:val="18"/>
        </w:rPr>
      </w:pPr>
      <w:r>
        <w:t>-------------------------          -------------------------          -------------------------          -------------------------</w:t>
      </w:r>
      <w:r>
        <w:rPr>
          <w:sz w:val="18"/>
          <w:szCs w:val="18"/>
        </w:rPr>
        <w:br/>
        <w:t>(Ort)                                             (Datum)                                        (Unterschrift)                             (Name in Druckschrift)</w:t>
      </w:r>
    </w:p>
    <w:p w:rsidR="00410153" w:rsidRDefault="00410153">
      <w:pPr>
        <w:pStyle w:val="Std"/>
      </w:pPr>
    </w:p>
    <w:p w:rsidR="00410153" w:rsidRDefault="00410153">
      <w:pPr>
        <w:pStyle w:val="Std"/>
      </w:pPr>
      <w:r>
        <w:t xml:space="preserve">*1, *2, *3: Hiermit sind das </w:t>
      </w:r>
      <w:proofErr w:type="spellStart"/>
      <w:r>
        <w:t>Fremd</w:t>
      </w:r>
      <w:proofErr w:type="spellEnd"/>
      <w:r>
        <w:t>,- Übersetzungs- und Eigenplagiat angesprochen</w:t>
      </w:r>
    </w:p>
    <w:p w:rsidR="004E60DE" w:rsidRDefault="004E60DE">
      <w:pPr>
        <w:pStyle w:val="Std"/>
      </w:pPr>
    </w:p>
    <w:p w:rsidR="00410153" w:rsidRDefault="00410153">
      <w:pPr>
        <w:pStyle w:val="Std"/>
        <w:sectPr w:rsidR="00410153">
          <w:headerReference w:type="default" r:id="rId15"/>
          <w:pgSz w:w="11907" w:h="16840" w:code="9"/>
          <w:pgMar w:top="1418" w:right="851" w:bottom="1134" w:left="1418" w:header="720" w:footer="720" w:gutter="0"/>
          <w:pgNumType w:fmt="upperRoman" w:start="1"/>
          <w:cols w:space="720"/>
          <w:docGrid w:linePitch="272"/>
        </w:sectPr>
      </w:pPr>
    </w:p>
    <w:p w:rsidR="00410153" w:rsidRDefault="00FB18C2" w:rsidP="00410153">
      <w:pPr>
        <w:pStyle w:val="Stdfett14"/>
        <w:outlineLvl w:val="0"/>
      </w:pPr>
      <w:r>
        <w:lastRenderedPageBreak/>
        <w:t>Kurzfassung</w:t>
      </w:r>
    </w:p>
    <w:p w:rsidR="00410153" w:rsidRDefault="00410153" w:rsidP="00410153">
      <w:pPr>
        <w:pStyle w:val="Std"/>
      </w:pPr>
    </w:p>
    <w:p w:rsidR="00FB18C2" w:rsidRDefault="00FB18C2" w:rsidP="00410153">
      <w:pPr>
        <w:pStyle w:val="Std"/>
      </w:pPr>
      <w:r>
        <w:t>[deutsche Zusammenfassung, 200 – 300 Wörter, mit Veranlassung, Ziel, Gegenstand und Erge</w:t>
      </w:r>
      <w:r>
        <w:t>b</w:t>
      </w:r>
      <w:r>
        <w:t>nissen der Arbeit]</w:t>
      </w:r>
    </w:p>
    <w:p w:rsidR="00410153" w:rsidRDefault="00410153">
      <w:pPr>
        <w:pStyle w:val="Std"/>
      </w:pPr>
    </w:p>
    <w:p w:rsidR="00FB18C2" w:rsidRDefault="00FB18C2">
      <w:pPr>
        <w:pStyle w:val="Std"/>
        <w:sectPr w:rsidR="00FB18C2">
          <w:headerReference w:type="default" r:id="rId16"/>
          <w:pgSz w:w="11907" w:h="16840" w:code="9"/>
          <w:pgMar w:top="1418" w:right="851" w:bottom="1134" w:left="1418" w:header="720" w:footer="720" w:gutter="0"/>
          <w:pgNumType w:fmt="upperRoman" w:start="1"/>
          <w:cols w:space="720"/>
          <w:docGrid w:linePitch="272"/>
        </w:sectPr>
      </w:pPr>
    </w:p>
    <w:p w:rsidR="00FB18C2" w:rsidRDefault="00FB18C2" w:rsidP="00FB18C2">
      <w:pPr>
        <w:pStyle w:val="Stdfett14"/>
        <w:outlineLvl w:val="0"/>
      </w:pPr>
      <w:r>
        <w:lastRenderedPageBreak/>
        <w:t>Abstract</w:t>
      </w:r>
    </w:p>
    <w:p w:rsidR="00FB18C2" w:rsidRDefault="00FB18C2" w:rsidP="00FB18C2">
      <w:pPr>
        <w:pStyle w:val="Std"/>
      </w:pPr>
    </w:p>
    <w:p w:rsidR="00FB18C2" w:rsidRDefault="00FB18C2" w:rsidP="00FB18C2">
      <w:pPr>
        <w:pStyle w:val="Std"/>
      </w:pPr>
      <w:r>
        <w:t>[englische Zusammenfassung, 200 – 300 Wörter, mit Veranlassung, Ziel, Gegenstand und Erge</w:t>
      </w:r>
      <w:r>
        <w:t>b</w:t>
      </w:r>
      <w:r>
        <w:t>nissen der Arbeit]</w:t>
      </w:r>
    </w:p>
    <w:p w:rsidR="00FB18C2" w:rsidRDefault="00FB18C2">
      <w:pPr>
        <w:pStyle w:val="Std"/>
      </w:pPr>
    </w:p>
    <w:p w:rsidR="00FB18C2" w:rsidRDefault="00FB18C2">
      <w:pPr>
        <w:pStyle w:val="Std"/>
      </w:pPr>
    </w:p>
    <w:p w:rsidR="00410153" w:rsidRDefault="00410153">
      <w:pPr>
        <w:pStyle w:val="Std"/>
      </w:pPr>
    </w:p>
    <w:p w:rsidR="004E60DE" w:rsidRDefault="004E60DE">
      <w:pPr>
        <w:pStyle w:val="Std"/>
        <w:sectPr w:rsidR="004E60DE">
          <w:headerReference w:type="default" r:id="rId17"/>
          <w:pgSz w:w="11907" w:h="16840" w:code="9"/>
          <w:pgMar w:top="1418" w:right="851" w:bottom="1134" w:left="1418" w:header="720" w:footer="720" w:gutter="0"/>
          <w:pgNumType w:fmt="upperRoman" w:start="1"/>
          <w:cols w:space="720"/>
          <w:docGrid w:linePitch="272"/>
        </w:sectPr>
      </w:pPr>
    </w:p>
    <w:p w:rsidR="004E60DE" w:rsidRDefault="00860FB4">
      <w:pPr>
        <w:pStyle w:val="berschrift1"/>
      </w:pPr>
      <w:bookmarkStart w:id="2" w:name="_Ref393267430"/>
      <w:r>
        <w:lastRenderedPageBreak/>
        <w:t>Erstes Kapitel</w:t>
      </w:r>
      <w:bookmarkEnd w:id="2"/>
    </w:p>
    <w:p w:rsidR="004E60DE" w:rsidRDefault="004E60DE">
      <w:pPr>
        <w:pStyle w:val="Std"/>
      </w:pPr>
    </w:p>
    <w:p w:rsidR="00860FB4" w:rsidRDefault="00860FB4" w:rsidP="00860FB4">
      <w:pPr>
        <w:pStyle w:val="berschrift2"/>
      </w:pPr>
      <w:bookmarkStart w:id="3" w:name="_Toc393264876"/>
      <w:r>
        <w:t>Erstes Unterkapitel</w:t>
      </w:r>
      <w:bookmarkEnd w:id="3"/>
    </w:p>
    <w:p w:rsidR="00860FB4" w:rsidRDefault="00860FB4">
      <w:pPr>
        <w:pStyle w:val="Std"/>
      </w:pPr>
    </w:p>
    <w:p w:rsidR="004E60DE" w:rsidRDefault="00860FB4">
      <w:pPr>
        <w:pStyle w:val="Std"/>
      </w:pPr>
      <w:r>
        <w:t>[Der Hauptteil sollte in mehrere Kapitel gegliedert sein (Einleitung, Material und Methoden, Erge</w:t>
      </w:r>
      <w:r>
        <w:t>b</w:t>
      </w:r>
      <w:r>
        <w:t>nisse, Diskussion), die in Unterkapitel gegliedert werden können.</w:t>
      </w:r>
      <w:r w:rsidR="00CD1FF8">
        <w:t>]</w:t>
      </w:r>
    </w:p>
    <w:p w:rsidR="00860FB4" w:rsidRDefault="00860FB4">
      <w:pPr>
        <w:pStyle w:val="Std"/>
      </w:pPr>
    </w:p>
    <w:p w:rsidR="00860FB4" w:rsidRDefault="00860FB4">
      <w:pPr>
        <w:pStyle w:val="Std"/>
      </w:pPr>
      <w:r>
        <w:t xml:space="preserve">Abbildung 1.1: [Abbildungen in jedem Kapitel fortlaufend nummerieren. Jede </w:t>
      </w:r>
      <w:r w:rsidR="00737277">
        <w:t>Abbildung</w:t>
      </w:r>
      <w:r>
        <w:t xml:space="preserve"> soll im Text mindes</w:t>
      </w:r>
      <w:r w:rsidR="00737277">
        <w:t>tens 1x referenziert</w:t>
      </w:r>
      <w:r>
        <w:t xml:space="preserve"> werden]</w:t>
      </w:r>
      <w:r w:rsidR="00737277">
        <w:t>.</w:t>
      </w:r>
    </w:p>
    <w:p w:rsidR="00860FB4" w:rsidRDefault="00860FB4">
      <w:pPr>
        <w:pStyle w:val="Std"/>
      </w:pPr>
    </w:p>
    <w:p w:rsidR="00860FB4" w:rsidRDefault="00860FB4">
      <w:pPr>
        <w:pStyle w:val="Std"/>
      </w:pPr>
      <w:r>
        <w:t>Tabelle 1.1: [Tabellen in jedem Kapitel fortlaufend nummerieren. Jede Tabelle soll im Text minde</w:t>
      </w:r>
      <w:r>
        <w:t>s</w:t>
      </w:r>
      <w:r>
        <w:t xml:space="preserve">tens 1x </w:t>
      </w:r>
      <w:r w:rsidR="00737277">
        <w:t>referenziert</w:t>
      </w:r>
      <w:r>
        <w:t xml:space="preserve"> werden]</w:t>
      </w:r>
      <w:r w:rsidR="00737277">
        <w:t>.</w:t>
      </w:r>
    </w:p>
    <w:p w:rsidR="00860FB4" w:rsidRDefault="00860FB4">
      <w:pPr>
        <w:pStyle w:val="St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015"/>
      </w:tblGrid>
      <w:tr w:rsidR="00E12DD6" w:rsidTr="00E12DD6">
        <w:tc>
          <w:tcPr>
            <w:tcW w:w="7763" w:type="dxa"/>
            <w:vAlign w:val="center"/>
          </w:tcPr>
          <w:p w:rsidR="00E12DD6" w:rsidRDefault="00E12DD6" w:rsidP="00E12DD6">
            <w:pPr>
              <w:pStyle w:val="Std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2015" w:type="dxa"/>
            <w:vAlign w:val="center"/>
          </w:tcPr>
          <w:p w:rsidR="00E12DD6" w:rsidRDefault="00E12DD6" w:rsidP="00E12DD6">
            <w:pPr>
              <w:pStyle w:val="Std"/>
              <w:jc w:val="center"/>
            </w:pPr>
            <w:r>
              <w:t>Gl. 1.1</w:t>
            </w:r>
          </w:p>
        </w:tc>
      </w:tr>
    </w:tbl>
    <w:p w:rsidR="00860FB4" w:rsidRDefault="00860FB4">
      <w:pPr>
        <w:pStyle w:val="Std"/>
      </w:pPr>
    </w:p>
    <w:p w:rsidR="00AC5970" w:rsidRDefault="00CD1FF8">
      <w:pPr>
        <w:pStyle w:val="Std"/>
      </w:pPr>
      <w:r>
        <w:t>[</w:t>
      </w:r>
      <w:r w:rsidR="00C15010">
        <w:t>Die Zitierw</w:t>
      </w:r>
      <w:r w:rsidR="00954907">
        <w:t>e</w:t>
      </w:r>
      <w:r w:rsidR="00C15010">
        <w:t>ise für Literatur sollte dem Standard von Copernicus Publications folgen. Nähere E</w:t>
      </w:r>
      <w:r w:rsidR="00C15010">
        <w:t>r</w:t>
      </w:r>
      <w:r w:rsidR="00C15010">
        <w:t>läuterungen sind zu finden</w:t>
      </w:r>
      <w:r w:rsidR="00AC5970">
        <w:t xml:space="preserve"> in der Rubrik 'References' unter</w:t>
      </w:r>
    </w:p>
    <w:p w:rsidR="00CD1FF8" w:rsidRDefault="00C15010">
      <w:pPr>
        <w:pStyle w:val="Std"/>
      </w:pPr>
      <w:r w:rsidRPr="00C15010">
        <w:t>http://www.hydrology-and-earth-system-sciences.net/submission/manuscript_preparation.html</w:t>
      </w:r>
    </w:p>
    <w:p w:rsidR="00AC5970" w:rsidRDefault="00AC5970" w:rsidP="00AC5970">
      <w:pPr>
        <w:pStyle w:val="Std"/>
      </w:pPr>
      <w:r>
        <w:t>Beispiel: Wie schon in Müller (2013) erwähnt, folgt der Donnerstag auf den Mittwoch. Weitere B</w:t>
      </w:r>
      <w:r>
        <w:t>e</w:t>
      </w:r>
      <w:r>
        <w:t>lege für diese These finden sich in großer Zahl (Mayer et al., 2013; Hinz, 2016; Kunz, 1888).]</w:t>
      </w:r>
    </w:p>
    <w:p w:rsidR="00CD1FF8" w:rsidRDefault="00CD1FF8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5C3081" w:rsidRDefault="005C3081">
      <w:pPr>
        <w:pStyle w:val="Std"/>
      </w:pPr>
    </w:p>
    <w:p w:rsidR="008500A1" w:rsidRDefault="008500A1">
      <w:pPr>
        <w:pStyle w:val="Std"/>
      </w:pPr>
    </w:p>
    <w:p w:rsidR="008500A1" w:rsidRDefault="008500A1">
      <w:pPr>
        <w:pStyle w:val="Std"/>
      </w:pPr>
    </w:p>
    <w:p w:rsidR="004E60DE" w:rsidRDefault="004E60DE">
      <w:pPr>
        <w:pStyle w:val="Std"/>
      </w:pPr>
    </w:p>
    <w:p w:rsidR="004E60DE" w:rsidRDefault="004E60DE">
      <w:pPr>
        <w:pStyle w:val="Std"/>
        <w:sectPr w:rsidR="004E60DE">
          <w:headerReference w:type="even" r:id="rId18"/>
          <w:headerReference w:type="default" r:id="rId19"/>
          <w:headerReference w:type="first" r:id="rId20"/>
          <w:pgSz w:w="11907" w:h="16840" w:code="9"/>
          <w:pgMar w:top="1418" w:right="851" w:bottom="1134" w:left="1418" w:header="720" w:footer="720" w:gutter="0"/>
          <w:pgNumType w:start="1" w:chapStyle="1"/>
          <w:cols w:space="720"/>
          <w:docGrid w:linePitch="272"/>
        </w:sectPr>
      </w:pPr>
    </w:p>
    <w:p w:rsidR="004E60DE" w:rsidRDefault="00C1409F" w:rsidP="00CD1FF8">
      <w:pPr>
        <w:pStyle w:val="Stdfett14"/>
        <w:outlineLvl w:val="0"/>
      </w:pPr>
      <w:bookmarkStart w:id="4" w:name="_Ref260926318"/>
      <w:r>
        <w:lastRenderedPageBreak/>
        <w:t>Literatur</w:t>
      </w:r>
      <w:bookmarkEnd w:id="4"/>
      <w:r w:rsidR="00410153">
        <w:t>verzeichnis</w:t>
      </w:r>
    </w:p>
    <w:p w:rsidR="004E60DE" w:rsidRDefault="004E60DE">
      <w:pPr>
        <w:pStyle w:val="Std"/>
      </w:pPr>
    </w:p>
    <w:p w:rsidR="00AC5970" w:rsidRDefault="00AC5970">
      <w:pPr>
        <w:pStyle w:val="Std"/>
      </w:pPr>
      <w:r>
        <w:t>[Beispiele für zitierte Literatur]</w:t>
      </w:r>
    </w:p>
    <w:p w:rsidR="00AC5970" w:rsidRPr="00AC5970" w:rsidRDefault="00AC5970" w:rsidP="00AC5970">
      <w:pPr>
        <w:pStyle w:val="Std"/>
        <w:ind w:left="284" w:hanging="284"/>
        <w:rPr>
          <w:lang w:val="en-US"/>
        </w:rPr>
      </w:pPr>
      <w:r w:rsidRPr="00AC5970">
        <w:rPr>
          <w:lang w:val="en-US"/>
        </w:rPr>
        <w:t xml:space="preserve">Abbott, M. B., Bathurst, J. C., </w:t>
      </w:r>
      <w:proofErr w:type="spellStart"/>
      <w:r w:rsidRPr="00AC5970">
        <w:rPr>
          <w:lang w:val="en-US"/>
        </w:rPr>
        <w:t>Cunge</w:t>
      </w:r>
      <w:proofErr w:type="spellEnd"/>
      <w:r w:rsidRPr="00AC5970">
        <w:rPr>
          <w:lang w:val="en-US"/>
        </w:rPr>
        <w:t>, J. A., O’Connell, P. E., and</w:t>
      </w:r>
      <w:r>
        <w:rPr>
          <w:lang w:val="en-US"/>
        </w:rPr>
        <w:t xml:space="preserve"> </w:t>
      </w:r>
      <w:r w:rsidRPr="00AC5970">
        <w:rPr>
          <w:lang w:val="en-US"/>
        </w:rPr>
        <w:t>Rasmussen, J.: An introduction to the European Hydrologic System</w:t>
      </w:r>
      <w:r>
        <w:rPr>
          <w:lang w:val="en-US"/>
        </w:rPr>
        <w:t xml:space="preserve"> </w:t>
      </w:r>
      <w:r w:rsidRPr="00AC5970">
        <w:rPr>
          <w:lang w:val="en-US"/>
        </w:rPr>
        <w:t xml:space="preserve">– </w:t>
      </w:r>
      <w:proofErr w:type="spellStart"/>
      <w:r w:rsidRPr="00AC5970">
        <w:rPr>
          <w:lang w:val="en-US"/>
        </w:rPr>
        <w:t>Système</w:t>
      </w:r>
      <w:proofErr w:type="spellEnd"/>
      <w:r w:rsidRPr="00AC5970">
        <w:rPr>
          <w:lang w:val="en-US"/>
        </w:rPr>
        <w:t xml:space="preserve"> </w:t>
      </w:r>
      <w:proofErr w:type="spellStart"/>
      <w:r w:rsidRPr="00AC5970">
        <w:rPr>
          <w:lang w:val="en-US"/>
        </w:rPr>
        <w:t>Hydrologique</w:t>
      </w:r>
      <w:proofErr w:type="spellEnd"/>
      <w:r w:rsidRPr="00AC5970">
        <w:rPr>
          <w:lang w:val="en-US"/>
        </w:rPr>
        <w:t xml:space="preserve"> </w:t>
      </w:r>
      <w:proofErr w:type="spellStart"/>
      <w:r w:rsidRPr="00AC5970">
        <w:rPr>
          <w:lang w:val="en-US"/>
        </w:rPr>
        <w:t>Européen</w:t>
      </w:r>
      <w:proofErr w:type="spellEnd"/>
      <w:r w:rsidRPr="00AC5970">
        <w:rPr>
          <w:lang w:val="en-US"/>
        </w:rPr>
        <w:t>, “SHE”, 1, History and</w:t>
      </w:r>
      <w:r>
        <w:rPr>
          <w:lang w:val="en-US"/>
        </w:rPr>
        <w:t xml:space="preserve"> </w:t>
      </w:r>
      <w:r w:rsidRPr="00AC5970">
        <w:rPr>
          <w:lang w:val="en-US"/>
        </w:rPr>
        <w:t>philosophy of a physically-based, distributed modelling system,</w:t>
      </w:r>
      <w:r>
        <w:rPr>
          <w:lang w:val="en-US"/>
        </w:rPr>
        <w:t xml:space="preserve"> </w:t>
      </w:r>
      <w:r w:rsidRPr="00AC5970">
        <w:rPr>
          <w:lang w:val="en-US"/>
        </w:rPr>
        <w:t xml:space="preserve">J. </w:t>
      </w:r>
      <w:proofErr w:type="spellStart"/>
      <w:r w:rsidRPr="00AC5970">
        <w:rPr>
          <w:lang w:val="en-US"/>
        </w:rPr>
        <w:t>Hydrol</w:t>
      </w:r>
      <w:proofErr w:type="spellEnd"/>
      <w:r w:rsidRPr="00AC5970">
        <w:rPr>
          <w:lang w:val="en-US"/>
        </w:rPr>
        <w:t>., 87, 45–49, 1986.</w:t>
      </w:r>
    </w:p>
    <w:p w:rsidR="00AC5970" w:rsidRPr="00AC5970" w:rsidRDefault="00AC5970" w:rsidP="00AC5970">
      <w:pPr>
        <w:pStyle w:val="Std"/>
        <w:ind w:left="284" w:hanging="284"/>
        <w:rPr>
          <w:lang w:val="en-US"/>
        </w:rPr>
      </w:pPr>
      <w:r w:rsidRPr="00AC5970">
        <w:rPr>
          <w:lang w:val="en-US"/>
        </w:rPr>
        <w:t xml:space="preserve">Abramowitz, G., Gupta, H. V., Pitman, A., Wang, Y., and </w:t>
      </w:r>
      <w:proofErr w:type="spellStart"/>
      <w:r w:rsidRPr="00AC5970">
        <w:rPr>
          <w:lang w:val="en-US"/>
        </w:rPr>
        <w:t>Leuning</w:t>
      </w:r>
      <w:proofErr w:type="spellEnd"/>
      <w:r w:rsidRPr="00AC5970">
        <w:rPr>
          <w:lang w:val="en-US"/>
        </w:rPr>
        <w:t>,</w:t>
      </w:r>
      <w:r>
        <w:rPr>
          <w:lang w:val="en-US"/>
        </w:rPr>
        <w:t xml:space="preserve"> </w:t>
      </w:r>
      <w:r w:rsidRPr="00AC5970">
        <w:rPr>
          <w:lang w:val="en-US"/>
        </w:rPr>
        <w:t>R.: Neural Error Regression Diagnosis (NERD), A Tool for</w:t>
      </w:r>
      <w:r>
        <w:rPr>
          <w:lang w:val="en-US"/>
        </w:rPr>
        <w:t xml:space="preserve"> </w:t>
      </w:r>
      <w:r w:rsidRPr="00AC5970">
        <w:rPr>
          <w:lang w:val="en-US"/>
        </w:rPr>
        <w:t>Model Bias Identification and Prognostic Data Assimilation, J.</w:t>
      </w:r>
      <w:r>
        <w:rPr>
          <w:lang w:val="en-US"/>
        </w:rPr>
        <w:t xml:space="preserve"> </w:t>
      </w:r>
      <w:proofErr w:type="spellStart"/>
      <w:r w:rsidRPr="00AC5970">
        <w:rPr>
          <w:lang w:val="en-US"/>
        </w:rPr>
        <w:t>H</w:t>
      </w:r>
      <w:r w:rsidRPr="00AC5970">
        <w:rPr>
          <w:lang w:val="en-US"/>
        </w:rPr>
        <w:t>y</w:t>
      </w:r>
      <w:r w:rsidRPr="00AC5970">
        <w:rPr>
          <w:lang w:val="en-US"/>
        </w:rPr>
        <w:t>drometeorol</w:t>
      </w:r>
      <w:proofErr w:type="spellEnd"/>
      <w:r w:rsidRPr="00AC5970">
        <w:rPr>
          <w:lang w:val="en-US"/>
        </w:rPr>
        <w:t>., 7, 160–177, 2006.</w:t>
      </w:r>
    </w:p>
    <w:p w:rsidR="00AC5970" w:rsidRPr="00541028" w:rsidRDefault="00AC5970" w:rsidP="00AC5970">
      <w:pPr>
        <w:pStyle w:val="Std"/>
        <w:ind w:left="284" w:hanging="284"/>
        <w:rPr>
          <w:lang w:val="en-US"/>
        </w:rPr>
      </w:pPr>
      <w:r w:rsidRPr="00541028">
        <w:rPr>
          <w:lang w:val="en-US"/>
        </w:rPr>
        <w:t xml:space="preserve">Abramowitz, G., Pitman, A., Gupta, H. V., </w:t>
      </w:r>
      <w:proofErr w:type="spellStart"/>
      <w:r w:rsidRPr="00541028">
        <w:rPr>
          <w:lang w:val="en-US"/>
        </w:rPr>
        <w:t>Kowalczyk</w:t>
      </w:r>
      <w:proofErr w:type="spellEnd"/>
      <w:r w:rsidRPr="00541028">
        <w:rPr>
          <w:lang w:val="en-US"/>
        </w:rPr>
        <w:t xml:space="preserve">, E., and Wang, Y.: Systematic Bias in Land Surface Models, J. </w:t>
      </w:r>
      <w:proofErr w:type="spellStart"/>
      <w:r w:rsidRPr="00541028">
        <w:rPr>
          <w:lang w:val="en-US"/>
        </w:rPr>
        <w:t>Hydrometeorol</w:t>
      </w:r>
      <w:proofErr w:type="spellEnd"/>
      <w:r w:rsidRPr="00541028">
        <w:rPr>
          <w:lang w:val="en-US"/>
        </w:rPr>
        <w:t>., 8, 989–1001, 2007.</w:t>
      </w:r>
    </w:p>
    <w:p w:rsidR="00AC5970" w:rsidRPr="00541028" w:rsidRDefault="00AC5970">
      <w:pPr>
        <w:pStyle w:val="Std"/>
        <w:rPr>
          <w:lang w:val="en-US"/>
        </w:rPr>
      </w:pPr>
    </w:p>
    <w:p w:rsidR="004E60DE" w:rsidRPr="00541028" w:rsidRDefault="004E60DE">
      <w:pPr>
        <w:pStyle w:val="Std"/>
        <w:rPr>
          <w:lang w:val="en-US"/>
        </w:rPr>
      </w:pPr>
    </w:p>
    <w:p w:rsidR="004E60DE" w:rsidRPr="00541028" w:rsidRDefault="004E60DE">
      <w:pPr>
        <w:pStyle w:val="Std"/>
        <w:rPr>
          <w:lang w:val="en-US"/>
        </w:rPr>
      </w:pPr>
    </w:p>
    <w:p w:rsidR="004E60DE" w:rsidRPr="00541028" w:rsidRDefault="004E60DE">
      <w:pPr>
        <w:pStyle w:val="Std"/>
        <w:rPr>
          <w:lang w:val="en-US"/>
        </w:rPr>
        <w:sectPr w:rsidR="004E60DE" w:rsidRPr="00541028">
          <w:headerReference w:type="default" r:id="rId21"/>
          <w:headerReference w:type="first" r:id="rId22"/>
          <w:pgSz w:w="11907" w:h="16840" w:code="9"/>
          <w:pgMar w:top="1418" w:right="851" w:bottom="1134" w:left="1418" w:header="720" w:footer="720" w:gutter="0"/>
          <w:pgNumType w:start="1" w:chapStyle="1"/>
          <w:cols w:space="720"/>
          <w:docGrid w:linePitch="272"/>
        </w:sectPr>
      </w:pPr>
    </w:p>
    <w:p w:rsidR="004E60DE" w:rsidRDefault="00C1409F">
      <w:pPr>
        <w:pStyle w:val="Verzeichnis"/>
      </w:pPr>
      <w:r>
        <w:lastRenderedPageBreak/>
        <w:t>Abbildungsverzeichnis</w:t>
      </w:r>
    </w:p>
    <w:p w:rsidR="004E60DE" w:rsidRDefault="004E60DE">
      <w:pPr>
        <w:pStyle w:val="Std"/>
      </w:pPr>
    </w:p>
    <w:p w:rsidR="00CE6440" w:rsidRDefault="00CE6440">
      <w:pPr>
        <w:pStyle w:val="Std"/>
      </w:pPr>
    </w:p>
    <w:p w:rsidR="004E60DE" w:rsidRDefault="004E60DE">
      <w:pPr>
        <w:pStyle w:val="Std"/>
      </w:pPr>
    </w:p>
    <w:p w:rsidR="00CE6440" w:rsidRDefault="00CE6440">
      <w:pPr>
        <w:pStyle w:val="Std"/>
        <w:sectPr w:rsidR="00CE6440">
          <w:headerReference w:type="default" r:id="rId23"/>
          <w:pgSz w:w="11907" w:h="16840" w:code="9"/>
          <w:pgMar w:top="1418" w:right="851" w:bottom="1134" w:left="1418" w:header="720" w:footer="720" w:gutter="0"/>
          <w:pgNumType w:start="1"/>
          <w:cols w:space="720"/>
          <w:docGrid w:linePitch="272"/>
        </w:sectPr>
      </w:pPr>
    </w:p>
    <w:p w:rsidR="00CE6440" w:rsidRDefault="00CE6440" w:rsidP="00CE6440">
      <w:pPr>
        <w:pStyle w:val="Verzeichnis"/>
      </w:pPr>
      <w:r>
        <w:lastRenderedPageBreak/>
        <w:t>Tabellenverzeichnis</w:t>
      </w:r>
    </w:p>
    <w:p w:rsidR="004E60DE" w:rsidRDefault="004E60DE">
      <w:pPr>
        <w:pStyle w:val="Std"/>
      </w:pPr>
    </w:p>
    <w:p w:rsidR="00CE6440" w:rsidRDefault="00CE6440">
      <w:pPr>
        <w:pStyle w:val="Std"/>
      </w:pPr>
    </w:p>
    <w:p w:rsidR="00CE6440" w:rsidRDefault="00CE6440">
      <w:pPr>
        <w:pStyle w:val="Std"/>
      </w:pPr>
    </w:p>
    <w:p w:rsidR="00CE6440" w:rsidRDefault="00CE6440">
      <w:pPr>
        <w:pStyle w:val="Std"/>
        <w:sectPr w:rsidR="00CE6440">
          <w:headerReference w:type="default" r:id="rId24"/>
          <w:pgSz w:w="11907" w:h="16840" w:code="9"/>
          <w:pgMar w:top="1418" w:right="851" w:bottom="1134" w:left="1418" w:header="720" w:footer="720" w:gutter="0"/>
          <w:pgNumType w:start="1"/>
          <w:cols w:space="720"/>
          <w:docGrid w:linePitch="272"/>
        </w:sectPr>
      </w:pPr>
    </w:p>
    <w:p w:rsidR="00CE6440" w:rsidRDefault="00CE6440" w:rsidP="00CE6440">
      <w:pPr>
        <w:pStyle w:val="Verzeichnis"/>
      </w:pPr>
      <w:r>
        <w:lastRenderedPageBreak/>
        <w:t>Anhang</w:t>
      </w:r>
    </w:p>
    <w:p w:rsidR="004E60DE" w:rsidRDefault="004E60DE">
      <w:pPr>
        <w:pStyle w:val="Std"/>
      </w:pPr>
    </w:p>
    <w:p w:rsidR="0047316D" w:rsidRDefault="00CE6440">
      <w:pPr>
        <w:pStyle w:val="Std"/>
      </w:pPr>
      <w:r>
        <w:t xml:space="preserve"> </w:t>
      </w:r>
      <w:r w:rsidR="00665001">
        <w:t>[Der Anhang ist optional. Er enthält zusätzlich</w:t>
      </w:r>
      <w:r w:rsidR="0017730E">
        <w:t>e</w:t>
      </w:r>
      <w:r w:rsidR="00665001">
        <w:t xml:space="preserve"> Informationen (Karten, Grafiken etc.), für die im Hauptteil kein Platz ist]</w:t>
      </w:r>
    </w:p>
    <w:sectPr w:rsidR="0047316D">
      <w:headerReference w:type="default" r:id="rId25"/>
      <w:pgSz w:w="11907" w:h="16840" w:code="9"/>
      <w:pgMar w:top="1418" w:right="851" w:bottom="1134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20" w:rsidRDefault="00F66C20">
      <w:r>
        <w:separator/>
      </w:r>
    </w:p>
  </w:endnote>
  <w:endnote w:type="continuationSeparator" w:id="0">
    <w:p w:rsidR="00F66C20" w:rsidRDefault="00F6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00"/>
      <w:gridCol w:w="4004"/>
      <w:gridCol w:w="3096"/>
      <w:gridCol w:w="200"/>
    </w:tblGrid>
    <w:tr w:rsidR="004E60DE">
      <w:trPr>
        <w:trHeight w:val="879"/>
      </w:trPr>
      <w:tc>
        <w:tcPr>
          <w:tcW w:w="28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60DE" w:rsidRDefault="004E60DE">
          <w:pPr>
            <w:pStyle w:val="Fuzeile"/>
          </w:pPr>
        </w:p>
      </w:tc>
      <w:tc>
        <w:tcPr>
          <w:tcW w:w="40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60DE" w:rsidRDefault="004E60DE">
          <w:pPr>
            <w:pStyle w:val="Fuzeile"/>
          </w:pPr>
        </w:p>
      </w:tc>
      <w:tc>
        <w:tcPr>
          <w:tcW w:w="309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60DE" w:rsidRDefault="004E60DE">
          <w:pPr>
            <w:pStyle w:val="Fuzeile"/>
            <w:rPr>
              <w:lang w:val="fr-FR"/>
            </w:rPr>
          </w:pPr>
        </w:p>
      </w:tc>
      <w:tc>
        <w:tcPr>
          <w:tcW w:w="200" w:type="dxa"/>
          <w:tcBorders>
            <w:top w:val="nil"/>
            <w:left w:val="nil"/>
            <w:bottom w:val="nil"/>
            <w:right w:val="nil"/>
          </w:tcBorders>
        </w:tcPr>
        <w:p w:rsidR="004E60DE" w:rsidRDefault="004E60DE">
          <w:pPr>
            <w:pStyle w:val="Fuzeile"/>
            <w:rPr>
              <w:lang w:val="fr-FR"/>
            </w:rPr>
          </w:pPr>
        </w:p>
      </w:tc>
    </w:tr>
    <w:tr w:rsidR="004E60DE">
      <w:trPr>
        <w:trHeight w:val="566"/>
      </w:trPr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E60DE" w:rsidRDefault="004E60DE">
          <w:pPr>
            <w:pStyle w:val="Fuzeile"/>
            <w:spacing w:before="60" w:line="300" w:lineRule="exact"/>
          </w:pPr>
        </w:p>
      </w:tc>
      <w:tc>
        <w:tcPr>
          <w:tcW w:w="329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E60DE" w:rsidRDefault="004E60DE">
          <w:pPr>
            <w:pStyle w:val="Fuzeile"/>
            <w:tabs>
              <w:tab w:val="right" w:pos="3249"/>
            </w:tabs>
            <w:spacing w:before="60" w:line="300" w:lineRule="exact"/>
          </w:pPr>
        </w:p>
      </w:tc>
    </w:tr>
  </w:tbl>
  <w:p w:rsidR="004E60DE" w:rsidRDefault="009D153A">
    <w:pPr>
      <w:pStyle w:val="Fuzeile"/>
    </w:pPr>
    <w:r>
      <w:rPr>
        <w:noProof/>
        <w:spacing w:val="7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88E4667" wp14:editId="052FE245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6t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" o:allowincell="f" strokeweight=".2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E" w:rsidRDefault="004E60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20" w:rsidRDefault="00F66C20">
      <w:r>
        <w:separator/>
      </w:r>
    </w:p>
  </w:footnote>
  <w:footnote w:type="continuationSeparator" w:id="0">
    <w:p w:rsidR="00F66C20" w:rsidRDefault="00F6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E" w:rsidRDefault="009D153A">
    <w:pPr>
      <w:spacing w:after="120"/>
      <w:rPr>
        <w:spacing w:val="7"/>
      </w:rPr>
    </w:pPr>
    <w:r>
      <w:rPr>
        <w:noProof/>
        <w:spacing w:val="7"/>
      </w:rPr>
      <w:drawing>
        <wp:anchor distT="0" distB="0" distL="114935" distR="114935" simplePos="0" relativeHeight="251660800" behindDoc="1" locked="0" layoutInCell="1" allowOverlap="1" wp14:anchorId="0086F1A8" wp14:editId="53F1615E">
          <wp:simplePos x="0" y="0"/>
          <wp:positionH relativeFrom="page">
            <wp:posOffset>574675</wp:posOffset>
          </wp:positionH>
          <wp:positionV relativeFrom="page">
            <wp:posOffset>428625</wp:posOffset>
          </wp:positionV>
          <wp:extent cx="6666865" cy="9652000"/>
          <wp:effectExtent l="0" t="0" r="635" b="6350"/>
          <wp:wrapNone/>
          <wp:docPr id="8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65" cy="965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7"/>
      </w:rPr>
      <w:drawing>
        <wp:anchor distT="0" distB="0" distL="114300" distR="114300" simplePos="0" relativeHeight="251656704" behindDoc="0" locked="0" layoutInCell="0" allowOverlap="1" wp14:anchorId="6E313AD9" wp14:editId="71AB8B1E">
          <wp:simplePos x="0" y="0"/>
          <wp:positionH relativeFrom="page">
            <wp:posOffset>822960</wp:posOffset>
          </wp:positionH>
          <wp:positionV relativeFrom="paragraph">
            <wp:posOffset>180340</wp:posOffset>
          </wp:positionV>
          <wp:extent cx="1371600" cy="633730"/>
          <wp:effectExtent l="0" t="0" r="0" b="0"/>
          <wp:wrapNone/>
          <wp:docPr id="9" name="Bild 4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T-Logo-rgb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7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D04FA81" wp14:editId="230B0367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0BEQIAACc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" o:allowincell="f" strokeweight=".25pt">
              <w10:wrap anchorx="page" anchory="page"/>
            </v:lin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E" w:rsidRDefault="00C1409F">
    <w:pPr>
      <w:pStyle w:val="Kopfzeileunger"/>
    </w:pPr>
    <w:r>
      <w:t>IWG-Hydrologie</w:t>
    </w:r>
    <w:r>
      <w:tab/>
    </w:r>
    <w:r>
      <w:fldChar w:fldCharType="begin"/>
    </w:r>
    <w:r>
      <w:instrText xml:space="preserve"> REF _Ref253135547 \h </w:instrText>
    </w:r>
    <w:r>
      <w:fldChar w:fldCharType="separate"/>
    </w:r>
    <w:r w:rsidR="009D153A">
      <w:rPr>
        <w:b/>
        <w:bCs/>
      </w:rPr>
      <w:t>Fehler! Verweisquelle konnte nicht gefunden werden.</w:t>
    </w:r>
    <w:r>
      <w:fldChar w:fldCharType="end"/>
    </w:r>
    <w:r>
      <w:tab/>
      <w:t xml:space="preserve">Seite: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1-1</w:t>
    </w:r>
    <w: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E" w:rsidRDefault="00CE6440">
    <w:pPr>
      <w:pStyle w:val="Kopfzeileunger"/>
    </w:pPr>
    <w:r>
      <w:t>IWG-Hydrologie</w:t>
    </w:r>
    <w:r>
      <w:tab/>
      <w:t>Literaturverzeichnis</w:t>
    </w:r>
    <w:r w:rsidR="00C1409F"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E" w:rsidRDefault="00C1409F">
    <w:pPr>
      <w:pStyle w:val="Kopfzeileunger"/>
    </w:pPr>
    <w:r>
      <w:t>IWG-Hydrologie</w:t>
    </w:r>
    <w:r>
      <w:tab/>
    </w:r>
    <w:r>
      <w:fldChar w:fldCharType="begin"/>
    </w:r>
    <w:r>
      <w:instrText xml:space="preserve"> REF _Ref260926318 \h </w:instrText>
    </w:r>
    <w:r>
      <w:fldChar w:fldCharType="separate"/>
    </w:r>
    <w:r w:rsidR="009D153A">
      <w:t>Literatur</w:t>
    </w:r>
    <w:r>
      <w:fldChar w:fldCharType="end"/>
    </w:r>
    <w:r>
      <w:tab/>
      <w:t xml:space="preserve">Seite: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2-1</w:t>
    </w:r>
    <w: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E" w:rsidRDefault="00C1409F">
    <w:pPr>
      <w:pStyle w:val="Kopfzeileunger"/>
    </w:pPr>
    <w:r>
      <w:t>IWG-Hyd</w:t>
    </w:r>
    <w:r w:rsidR="00CE6440">
      <w:t>rologie</w:t>
    </w:r>
    <w:r w:rsidR="00CE6440">
      <w:tab/>
      <w:t>Abbildungsverzeichnis</w:t>
    </w:r>
    <w:r>
      <w:tab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40" w:rsidRDefault="00CE6440">
    <w:pPr>
      <w:pStyle w:val="Kopfzeileunger"/>
    </w:pPr>
    <w:r>
      <w:t>IWG-Hydrologie</w:t>
    </w:r>
    <w:r>
      <w:tab/>
      <w:t>Tabellenverzeichnis</w:t>
    </w:r>
    <w: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40" w:rsidRDefault="00CE6440">
    <w:pPr>
      <w:pStyle w:val="Kopfzeileunger"/>
    </w:pPr>
    <w:r>
      <w:t>IWG-Hydrologie</w:t>
    </w:r>
    <w:r>
      <w:tab/>
      <w:t>Anhang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E" w:rsidRDefault="00C1409F">
    <w:pPr>
      <w:pStyle w:val="Kopfzeileger"/>
    </w:pPr>
    <w:r>
      <w:t xml:space="preserve">Seite: </w:t>
    </w:r>
    <w:r>
      <w:fldChar w:fldCharType="begin"/>
    </w:r>
    <w:r>
      <w:instrText xml:space="preserve"> PAGE </w:instrText>
    </w:r>
    <w:r>
      <w:fldChar w:fldCharType="separate"/>
    </w:r>
    <w:r w:rsidR="00410153">
      <w:rPr>
        <w:noProof/>
      </w:rPr>
      <w:t>II</w:t>
    </w:r>
    <w:r>
      <w:fldChar w:fldCharType="end"/>
    </w:r>
    <w:r>
      <w:tab/>
      <w:t>Inhaltsverzeichnis</w:t>
    </w:r>
    <w:r>
      <w:tab/>
      <w:t xml:space="preserve">IWG-Hydrologie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E" w:rsidRPr="00103E5A" w:rsidRDefault="004E60DE" w:rsidP="00103E5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E" w:rsidRDefault="009D153A">
    <w:pPr>
      <w:spacing w:after="120"/>
      <w:rPr>
        <w:spacing w:val="7"/>
      </w:rPr>
    </w:pPr>
    <w:r>
      <w:rPr>
        <w:noProof/>
        <w:spacing w:val="7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908267E" wp14:editId="68B976CE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T6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" o:allowincell="f" strokeweight=".25pt"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A1" w:rsidRPr="008500A1" w:rsidRDefault="008500A1" w:rsidP="008500A1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A1" w:rsidRPr="008500A1" w:rsidRDefault="008500A1" w:rsidP="008500A1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A1" w:rsidRPr="008500A1" w:rsidRDefault="008500A1" w:rsidP="008500A1">
    <w:pPr>
      <w:pStyle w:val="Kopfzeil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E" w:rsidRDefault="005C3081">
    <w:pPr>
      <w:pStyle w:val="Kopfzeileger"/>
    </w:pPr>
    <w:r>
      <w:t xml:space="preserve">Seite: </w:t>
    </w:r>
    <w:r>
      <w:fldChar w:fldCharType="begin"/>
    </w:r>
    <w:r>
      <w:instrText xml:space="preserve"> PAGE  \* Arabic </w:instrText>
    </w:r>
    <w:r>
      <w:fldChar w:fldCharType="separate"/>
    </w:r>
    <w:r w:rsidR="00541028">
      <w:rPr>
        <w:noProof/>
      </w:rPr>
      <w:t>2</w:t>
    </w:r>
    <w:r>
      <w:fldChar w:fldCharType="end"/>
    </w:r>
    <w:r w:rsidR="00CE6440">
      <w:tab/>
    </w:r>
    <w:r>
      <w:t>[Hier Kapitelüberschrift einfügen]</w:t>
    </w:r>
    <w:r w:rsidR="00C1409F">
      <w:tab/>
      <w:t xml:space="preserve">IWG-Hydrologie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DE" w:rsidRDefault="00103E5A">
    <w:pPr>
      <w:pStyle w:val="Kopfzeileunger"/>
    </w:pPr>
    <w:r>
      <w:t>IWG-Hydrologie</w:t>
    </w:r>
    <w:r>
      <w:tab/>
    </w:r>
    <w:r w:rsidR="00CE6440">
      <w:t>[Hier Kapitelüberschrift einfügen]</w:t>
    </w:r>
    <w:r w:rsidR="00C1409F">
      <w:tab/>
      <w:t xml:space="preserve">Seite: </w:t>
    </w:r>
    <w:r w:rsidR="005C3081">
      <w:fldChar w:fldCharType="begin"/>
    </w:r>
    <w:r w:rsidR="005C3081">
      <w:instrText xml:space="preserve"> PAGE  \* Arabic </w:instrText>
    </w:r>
    <w:r w:rsidR="005C3081">
      <w:fldChar w:fldCharType="separate"/>
    </w:r>
    <w:r w:rsidR="00541028">
      <w:rPr>
        <w:noProof/>
      </w:rPr>
      <w:t>1</w:t>
    </w:r>
    <w:r w:rsidR="005C3081">
      <w:fldChar w:fldCharType="end"/>
    </w:r>
  </w:p>
  <w:p w:rsidR="004E60DE" w:rsidRDefault="004E60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1E47EA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BBE44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A45CE60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167567"/>
    <w:multiLevelType w:val="hybridMultilevel"/>
    <w:tmpl w:val="895E57A2"/>
    <w:lvl w:ilvl="0" w:tplc="4B8CB338">
      <w:start w:val="3"/>
      <w:numFmt w:val="decimal"/>
      <w:pStyle w:val="StdNumm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2135F"/>
    <w:multiLevelType w:val="singleLevel"/>
    <w:tmpl w:val="06A656CE"/>
    <w:lvl w:ilvl="0">
      <w:start w:val="1"/>
      <w:numFmt w:val="bullet"/>
      <w:pStyle w:val="StdAufznorm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>
    <w:nsid w:val="2BC158AD"/>
    <w:multiLevelType w:val="singleLevel"/>
    <w:tmpl w:val="C1600DB0"/>
    <w:lvl w:ilvl="0">
      <w:start w:val="1"/>
      <w:numFmt w:val="bullet"/>
      <w:pStyle w:val="StdAufzEin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30C240A0"/>
    <w:multiLevelType w:val="hybridMultilevel"/>
    <w:tmpl w:val="E7CE6700"/>
    <w:lvl w:ilvl="0" w:tplc="8508232A">
      <w:start w:val="1"/>
      <w:numFmt w:val="lowerLetter"/>
      <w:pStyle w:val="StdNummera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56AEC"/>
    <w:multiLevelType w:val="singleLevel"/>
    <w:tmpl w:val="154E9324"/>
    <w:lvl w:ilvl="0">
      <w:start w:val="1"/>
      <w:numFmt w:val="bullet"/>
      <w:pStyle w:val="StdAuflist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>
    <w:nsid w:val="355A0623"/>
    <w:multiLevelType w:val="singleLevel"/>
    <w:tmpl w:val="3C420406"/>
    <w:lvl w:ilvl="0">
      <w:start w:val="1"/>
      <w:numFmt w:val="bullet"/>
      <w:pStyle w:val="StdAufzein"/>
      <w:lvlText w:val="-"/>
      <w:lvlJc w:val="left"/>
      <w:pPr>
        <w:tabs>
          <w:tab w:val="num" w:pos="425"/>
        </w:tabs>
        <w:ind w:left="425" w:hanging="425"/>
      </w:pPr>
      <w:rPr>
        <w:sz w:val="16"/>
      </w:rPr>
    </w:lvl>
  </w:abstractNum>
  <w:abstractNum w:abstractNumId="9">
    <w:nsid w:val="3DB46DD5"/>
    <w:multiLevelType w:val="singleLevel"/>
    <w:tmpl w:val="4B9CFD10"/>
    <w:lvl w:ilvl="0">
      <w:start w:val="1"/>
      <w:numFmt w:val="bullet"/>
      <w:pStyle w:val="StdListeei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42701669"/>
    <w:multiLevelType w:val="singleLevel"/>
    <w:tmpl w:val="9A9CF280"/>
    <w:lvl w:ilvl="0">
      <w:start w:val="1"/>
      <w:numFmt w:val="bullet"/>
      <w:pStyle w:val="StdAufzEin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4FC50213"/>
    <w:multiLevelType w:val="multilevel"/>
    <w:tmpl w:val="FC34EAD6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>
    <w:nsid w:val="52D50680"/>
    <w:multiLevelType w:val="singleLevel"/>
    <w:tmpl w:val="4E322BA8"/>
    <w:lvl w:ilvl="0">
      <w:start w:val="1"/>
      <w:numFmt w:val="bullet"/>
      <w:pStyle w:val="StdAnlageList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>
    <w:nsid w:val="604A3373"/>
    <w:multiLevelType w:val="hybridMultilevel"/>
    <w:tmpl w:val="E3BAD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14937"/>
    <w:multiLevelType w:val="singleLevel"/>
    <w:tmpl w:val="9622451A"/>
    <w:lvl w:ilvl="0">
      <w:start w:val="1"/>
      <w:numFmt w:val="bullet"/>
      <w:pStyle w:val="StdAufz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attachedTemplate r:id="rId1"/>
  <w:defaultTabStop w:val="709"/>
  <w:autoHyphenation/>
  <w:hyphenationZone w:val="425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3A"/>
    <w:rsid w:val="00103E5A"/>
    <w:rsid w:val="0017730E"/>
    <w:rsid w:val="00410153"/>
    <w:rsid w:val="0047316D"/>
    <w:rsid w:val="004E60DE"/>
    <w:rsid w:val="00541028"/>
    <w:rsid w:val="005C3081"/>
    <w:rsid w:val="00665001"/>
    <w:rsid w:val="00737277"/>
    <w:rsid w:val="007D277C"/>
    <w:rsid w:val="008500A1"/>
    <w:rsid w:val="00860FB4"/>
    <w:rsid w:val="00954907"/>
    <w:rsid w:val="009D153A"/>
    <w:rsid w:val="00AC5970"/>
    <w:rsid w:val="00B04F1F"/>
    <w:rsid w:val="00C1409F"/>
    <w:rsid w:val="00C15010"/>
    <w:rsid w:val="00CD1FF8"/>
    <w:rsid w:val="00CE6440"/>
    <w:rsid w:val="00E12DD6"/>
    <w:rsid w:val="00F66C20"/>
    <w:rsid w:val="00FB18C2"/>
    <w:rsid w:val="00F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d"/>
    <w:next w:val="Std"/>
    <w:qFormat/>
    <w:pPr>
      <w:keepNext/>
      <w:keepLines/>
      <w:pageBreakBefore/>
      <w:numPr>
        <w:numId w:val="11"/>
      </w:numPr>
      <w:spacing w:before="240"/>
      <w:jc w:val="left"/>
      <w:outlineLvl w:val="0"/>
    </w:pPr>
    <w:rPr>
      <w:b/>
      <w:spacing w:val="-2"/>
      <w:sz w:val="28"/>
    </w:rPr>
  </w:style>
  <w:style w:type="paragraph" w:styleId="berschrift2">
    <w:name w:val="heading 2"/>
    <w:basedOn w:val="Std"/>
    <w:next w:val="Std"/>
    <w:qFormat/>
    <w:pPr>
      <w:keepNext/>
      <w:keepLines/>
      <w:numPr>
        <w:ilvl w:val="1"/>
        <w:numId w:val="11"/>
      </w:numPr>
      <w:jc w:val="left"/>
      <w:outlineLvl w:val="1"/>
    </w:pPr>
    <w:rPr>
      <w:b/>
      <w:spacing w:val="-2"/>
    </w:rPr>
  </w:style>
  <w:style w:type="paragraph" w:styleId="berschrift3">
    <w:name w:val="heading 3"/>
    <w:basedOn w:val="Std"/>
    <w:next w:val="Standard"/>
    <w:qFormat/>
    <w:pPr>
      <w:keepNext/>
      <w:keepLines/>
      <w:numPr>
        <w:ilvl w:val="2"/>
        <w:numId w:val="11"/>
      </w:numPr>
      <w:spacing w:before="120"/>
      <w:jc w:val="left"/>
      <w:outlineLvl w:val="2"/>
    </w:pPr>
    <w:rPr>
      <w:color w:val="000000"/>
    </w:rPr>
  </w:style>
  <w:style w:type="paragraph" w:styleId="berschrift4">
    <w:name w:val="heading 4"/>
    <w:basedOn w:val="berschrift3"/>
    <w:next w:val="Std"/>
    <w:qFormat/>
    <w:pPr>
      <w:numPr>
        <w:ilvl w:val="3"/>
      </w:numPr>
      <w:tabs>
        <w:tab w:val="left" w:pos="851"/>
      </w:tabs>
      <w:spacing w:after="120"/>
      <w:outlineLvl w:val="3"/>
    </w:pPr>
  </w:style>
  <w:style w:type="paragraph" w:styleId="berschrift5">
    <w:name w:val="heading 5"/>
    <w:basedOn w:val="Std"/>
    <w:next w:val="Standard"/>
    <w:qFormat/>
    <w:pPr>
      <w:keepNext/>
      <w:numPr>
        <w:ilvl w:val="4"/>
        <w:numId w:val="11"/>
      </w:numPr>
      <w:jc w:val="left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1"/>
      </w:numPr>
      <w:tabs>
        <w:tab w:val="center" w:pos="-2127"/>
        <w:tab w:val="left" w:pos="851"/>
        <w:tab w:val="center" w:pos="4962"/>
        <w:tab w:val="left" w:pos="7230"/>
      </w:tabs>
      <w:suppressAutoHyphens/>
      <w:outlineLvl w:val="5"/>
    </w:pPr>
    <w:rPr>
      <w:smallCaps/>
      <w:sz w:val="28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uppressAutoHyphens/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uppressAutoHyphens/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uppressAutoHyphens/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character" w:customStyle="1" w:styleId="Krechts">
    <w:name w:val="Krechts"/>
    <w:basedOn w:val="Absatz-Standardschriftart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Cert-Logo">
    <w:name w:val="Cert-Logo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</w:style>
  <w:style w:type="paragraph" w:customStyle="1" w:styleId="FormatvorlageFuzeileLinks">
    <w:name w:val="Formatvorlage Fußzeile + Links"/>
    <w:basedOn w:val="Standard"/>
    <w:autoRedefine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Pr>
      <w:sz w:val="24"/>
      <w:szCs w:val="24"/>
    </w:rPr>
  </w:style>
  <w:style w:type="paragraph" w:customStyle="1" w:styleId="KIT-Betreff">
    <w:name w:val="KIT-Betreff"/>
    <w:basedOn w:val="KIT-Absatz"/>
    <w:pPr>
      <w:spacing w:line="240" w:lineRule="auto"/>
      <w:ind w:left="992" w:hanging="992"/>
      <w:outlineLvl w:val="0"/>
    </w:pPr>
    <w:rPr>
      <w:rFonts w:ascii="Calibri" w:hAnsi="Calibri"/>
      <w:b/>
      <w:sz w:val="22"/>
    </w:rPr>
  </w:style>
  <w:style w:type="paragraph" w:customStyle="1" w:styleId="KIT-Absatz8ptFettZeilenabstandGenau1075pt">
    <w:name w:val="KIT-Absatz 8 pt Fett Zeilenabstand:  Genau 1075 pt"/>
    <w:basedOn w:val="Standard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pPr>
      <w:spacing w:line="260" w:lineRule="exact"/>
      <w:ind w:right="851"/>
    </w:pPr>
  </w:style>
  <w:style w:type="paragraph" w:styleId="Sprechblasentext">
    <w:name w:val="Balloon Text"/>
    <w:basedOn w:val="Standard"/>
    <w:semiHidden/>
    <w:rPr>
      <w:rFonts w:ascii="Tahoma" w:hAnsi="Tahoma" w:cs="Calibri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customStyle="1" w:styleId="Formatvorlage">
    <w:name w:val="Formatvorlage"/>
    <w:basedOn w:val="KIT-Absatz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pPr>
      <w:spacing w:line="300" w:lineRule="exact"/>
    </w:pPr>
    <w:rPr>
      <w:b/>
      <w:sz w:val="30"/>
      <w:szCs w:val="30"/>
    </w:rPr>
  </w:style>
  <w:style w:type="character" w:customStyle="1" w:styleId="FuzeileZchn">
    <w:name w:val="Fußzeile Zchn"/>
    <w:basedOn w:val="Absatz-Standardschriftart"/>
    <w:locked/>
    <w:rPr>
      <w:rFonts w:ascii="Arial" w:hAnsi="Arial"/>
      <w:noProof w:val="0"/>
      <w:sz w:val="10"/>
      <w:lang w:val="de-DE" w:eastAsia="de-DE" w:bidi="ar-SA"/>
    </w:rPr>
  </w:style>
  <w:style w:type="character" w:customStyle="1" w:styleId="KIT-AbsatzZchn">
    <w:name w:val="KIT-Absatz Zchn"/>
    <w:basedOn w:val="Absatz-Standardschriftart"/>
    <w:rPr>
      <w:rFonts w:ascii="Arial" w:hAnsi="Arial"/>
      <w:noProof w:val="0"/>
      <w:sz w:val="18"/>
      <w:lang w:val="de-DE" w:eastAsia="de-DE" w:bidi="ar-S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d">
    <w:name w:val="Std"/>
    <w:basedOn w:val="Standard"/>
    <w:pPr>
      <w:spacing w:after="180" w:line="276" w:lineRule="auto"/>
      <w:jc w:val="both"/>
    </w:pPr>
    <w:rPr>
      <w:sz w:val="22"/>
    </w:rPr>
  </w:style>
  <w:style w:type="paragraph" w:customStyle="1" w:styleId="Tabelle">
    <w:name w:val="Tabelle"/>
    <w:basedOn w:val="Std"/>
    <w:pPr>
      <w:spacing w:before="60" w:after="60" w:line="240" w:lineRule="auto"/>
      <w:jc w:val="left"/>
    </w:pPr>
    <w:rPr>
      <w:sz w:val="20"/>
    </w:rPr>
  </w:style>
  <w:style w:type="paragraph" w:customStyle="1" w:styleId="Tabelle09">
    <w:name w:val="Tabelle_09"/>
    <w:basedOn w:val="Tabelle"/>
    <w:rPr>
      <w:sz w:val="18"/>
    </w:rPr>
  </w:style>
  <w:style w:type="paragraph" w:customStyle="1" w:styleId="Tabelle09eng">
    <w:name w:val="Tabelle_09_eng"/>
    <w:basedOn w:val="Tabelle09"/>
    <w:pPr>
      <w:spacing w:before="20" w:after="20"/>
    </w:pPr>
    <w:rPr>
      <w:snapToGrid w:val="0"/>
    </w:rPr>
  </w:style>
  <w:style w:type="paragraph" w:customStyle="1" w:styleId="Titel-1">
    <w:name w:val="Titel-1"/>
    <w:basedOn w:val="Titel"/>
    <w:pPr>
      <w:spacing w:before="60"/>
    </w:pPr>
    <w:rPr>
      <w:sz w:val="28"/>
    </w:rPr>
  </w:style>
  <w:style w:type="paragraph" w:customStyle="1" w:styleId="Titel-3">
    <w:name w:val="Titel-3"/>
    <w:basedOn w:val="Titel"/>
    <w:pPr>
      <w:spacing w:before="0" w:after="120"/>
    </w:pPr>
    <w:rPr>
      <w:b w:val="0"/>
      <w:sz w:val="22"/>
    </w:rPr>
  </w:style>
  <w:style w:type="paragraph" w:customStyle="1" w:styleId="Tabelle09Kopf">
    <w:name w:val="Tabelle_09_Kopf"/>
    <w:basedOn w:val="Tabelle09"/>
    <w:pPr>
      <w:jc w:val="center"/>
    </w:pPr>
    <w:rPr>
      <w:b/>
    </w:rPr>
  </w:style>
  <w:style w:type="paragraph" w:customStyle="1" w:styleId="Stdzentriert">
    <w:name w:val="Std_zentriert"/>
    <w:basedOn w:val="Std"/>
    <w:pPr>
      <w:jc w:val="center"/>
    </w:pPr>
  </w:style>
  <w:style w:type="paragraph" w:customStyle="1" w:styleId="Stdzentriertnormal">
    <w:name w:val="Std_zentriert_normal"/>
    <w:basedOn w:val="Stdzentriert"/>
    <w:pPr>
      <w:spacing w:after="60"/>
    </w:pPr>
  </w:style>
  <w:style w:type="paragraph" w:styleId="Titel">
    <w:name w:val="Title"/>
    <w:basedOn w:val="Std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customStyle="1" w:styleId="Kopfzeileger">
    <w:name w:val="Kopfzeile_ger"/>
    <w:basedOn w:val="Kopfzeile"/>
    <w:pPr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suppressAutoHyphens/>
      <w:spacing w:before="0" w:after="0"/>
    </w:pPr>
    <w:rPr>
      <w:sz w:val="20"/>
    </w:rPr>
  </w:style>
  <w:style w:type="paragraph" w:customStyle="1" w:styleId="KopfzeilegerAnlage">
    <w:name w:val="Kopfzeile_ger_Anlage"/>
    <w:basedOn w:val="Kopfzeileger"/>
    <w:pPr>
      <w:tabs>
        <w:tab w:val="center" w:pos="4394"/>
      </w:tabs>
    </w:pPr>
  </w:style>
  <w:style w:type="paragraph" w:customStyle="1" w:styleId="Kopfzeileunger">
    <w:name w:val="Kopfzeile_unger"/>
    <w:basedOn w:val="Kopfzeile"/>
    <w:pPr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suppressAutoHyphens/>
      <w:spacing w:before="0" w:after="0"/>
    </w:pPr>
    <w:rPr>
      <w:sz w:val="20"/>
    </w:rPr>
  </w:style>
  <w:style w:type="paragraph" w:customStyle="1" w:styleId="KopfzeileungerAnlage">
    <w:name w:val="Kopfzeile_unger_Anlage"/>
    <w:basedOn w:val="Kopfzeileunger"/>
    <w:pPr>
      <w:tabs>
        <w:tab w:val="right" w:pos="9923"/>
      </w:tabs>
    </w:pPr>
    <w:rPr>
      <w:lang w:val="en-US"/>
    </w:rPr>
  </w:style>
  <w:style w:type="paragraph" w:customStyle="1" w:styleId="StdAbb">
    <w:name w:val="Std_Abb"/>
    <w:basedOn w:val="Std"/>
    <w:next w:val="Std"/>
    <w:pPr>
      <w:tabs>
        <w:tab w:val="left" w:pos="1843"/>
      </w:tabs>
      <w:spacing w:before="120" w:after="360" w:line="240" w:lineRule="auto"/>
      <w:ind w:left="1843" w:right="284" w:hanging="1276"/>
      <w:jc w:val="left"/>
    </w:pPr>
  </w:style>
  <w:style w:type="paragraph" w:customStyle="1" w:styleId="StdAbbAnlage">
    <w:name w:val="Std_Abb_Anlage"/>
    <w:basedOn w:val="StdAbb"/>
    <w:pPr>
      <w:keepLines/>
      <w:tabs>
        <w:tab w:val="left" w:pos="1418"/>
      </w:tabs>
      <w:ind w:left="1418" w:right="0"/>
    </w:pPr>
  </w:style>
  <w:style w:type="paragraph" w:customStyle="1" w:styleId="StdAnlage">
    <w:name w:val="Std_Anlage"/>
    <w:basedOn w:val="Std"/>
    <w:pPr>
      <w:tabs>
        <w:tab w:val="left" w:pos="1418"/>
      </w:tabs>
      <w:spacing w:after="120" w:line="240" w:lineRule="auto"/>
      <w:ind w:left="1418" w:hanging="1418"/>
      <w:jc w:val="left"/>
    </w:pPr>
  </w:style>
  <w:style w:type="paragraph" w:customStyle="1" w:styleId="StdAnhang">
    <w:name w:val="Std_Anhang"/>
    <w:basedOn w:val="StdAnlage"/>
    <w:pPr>
      <w:tabs>
        <w:tab w:val="left" w:pos="1985"/>
      </w:tabs>
    </w:pPr>
  </w:style>
  <w:style w:type="paragraph" w:customStyle="1" w:styleId="StdAnlKarte">
    <w:name w:val="Std_Anl_Karte"/>
    <w:basedOn w:val="StdAnlage"/>
    <w:pPr>
      <w:tabs>
        <w:tab w:val="left" w:pos="2268"/>
      </w:tabs>
      <w:ind w:left="2268"/>
    </w:pPr>
  </w:style>
  <w:style w:type="paragraph" w:customStyle="1" w:styleId="StdAufz">
    <w:name w:val="Std_Aufz"/>
    <w:basedOn w:val="Std"/>
    <w:pPr>
      <w:numPr>
        <w:numId w:val="7"/>
      </w:numPr>
      <w:tabs>
        <w:tab w:val="left" w:pos="992"/>
      </w:tabs>
    </w:pPr>
  </w:style>
  <w:style w:type="paragraph" w:customStyle="1" w:styleId="StdAnlageListe">
    <w:name w:val="Std_Anlage_Liste"/>
    <w:basedOn w:val="StdAufz"/>
    <w:pPr>
      <w:numPr>
        <w:numId w:val="1"/>
      </w:numPr>
      <w:jc w:val="left"/>
    </w:pPr>
  </w:style>
  <w:style w:type="paragraph" w:customStyle="1" w:styleId="StdAuflistung">
    <w:name w:val="Std_Auflistung"/>
    <w:basedOn w:val="Standard"/>
    <w:pPr>
      <w:numPr>
        <w:numId w:val="2"/>
      </w:numPr>
      <w:spacing w:after="180" w:line="300" w:lineRule="auto"/>
      <w:jc w:val="both"/>
    </w:pPr>
    <w:rPr>
      <w:sz w:val="22"/>
    </w:rPr>
  </w:style>
  <w:style w:type="paragraph" w:customStyle="1" w:styleId="StdAufzein">
    <w:name w:val="Std_Aufz_ein"/>
    <w:basedOn w:val="StdAufz"/>
    <w:pPr>
      <w:numPr>
        <w:numId w:val="3"/>
      </w:numPr>
      <w:tabs>
        <w:tab w:val="left" w:pos="851"/>
        <w:tab w:val="left" w:pos="3402"/>
      </w:tabs>
      <w:spacing w:after="60"/>
      <w:ind w:left="3402" w:hanging="2977"/>
    </w:pPr>
  </w:style>
  <w:style w:type="paragraph" w:customStyle="1" w:styleId="StdAufzEin1">
    <w:name w:val="Std_Aufz_Ein_1"/>
    <w:basedOn w:val="Std"/>
    <w:pPr>
      <w:numPr>
        <w:numId w:val="4"/>
      </w:numPr>
      <w:tabs>
        <w:tab w:val="left" w:pos="284"/>
        <w:tab w:val="left" w:pos="1418"/>
        <w:tab w:val="left" w:pos="2835"/>
        <w:tab w:val="left" w:pos="4253"/>
      </w:tabs>
      <w:spacing w:after="0"/>
    </w:pPr>
  </w:style>
  <w:style w:type="paragraph" w:customStyle="1" w:styleId="StdAufzEin2">
    <w:name w:val="Std_Aufz_Ein_2"/>
    <w:basedOn w:val="StdAufzEin1"/>
    <w:pPr>
      <w:numPr>
        <w:numId w:val="5"/>
      </w:numPr>
      <w:tabs>
        <w:tab w:val="clear" w:pos="284"/>
        <w:tab w:val="clear" w:pos="2835"/>
        <w:tab w:val="clear" w:pos="4253"/>
        <w:tab w:val="left" w:pos="2552"/>
        <w:tab w:val="left" w:pos="3969"/>
        <w:tab w:val="left" w:pos="7371"/>
      </w:tabs>
    </w:pPr>
  </w:style>
  <w:style w:type="paragraph" w:customStyle="1" w:styleId="StdAufznorm">
    <w:name w:val="Std_Aufz_norm"/>
    <w:basedOn w:val="StdAufz"/>
    <w:pPr>
      <w:numPr>
        <w:numId w:val="13"/>
      </w:numPr>
      <w:spacing w:after="0"/>
    </w:pPr>
    <w:rPr>
      <w:noProof/>
    </w:rPr>
  </w:style>
  <w:style w:type="paragraph" w:customStyle="1" w:styleId="StdNormal">
    <w:name w:val="Std_Normal"/>
    <w:basedOn w:val="Std"/>
    <w:pPr>
      <w:spacing w:after="0"/>
    </w:pPr>
  </w:style>
  <w:style w:type="paragraph" w:customStyle="1" w:styleId="StdBild">
    <w:name w:val="Std_Bild"/>
    <w:basedOn w:val="StdNormal"/>
    <w:next w:val="StdAbb"/>
    <w:pPr>
      <w:keepNext/>
      <w:jc w:val="center"/>
    </w:pPr>
  </w:style>
  <w:style w:type="paragraph" w:customStyle="1" w:styleId="StdBilddoppelt">
    <w:name w:val="Std_Bild_doppelt"/>
    <w:basedOn w:val="Std"/>
    <w:pPr>
      <w:tabs>
        <w:tab w:val="right" w:pos="9072"/>
      </w:tabs>
      <w:spacing w:after="120"/>
    </w:pPr>
  </w:style>
  <w:style w:type="paragraph" w:customStyle="1" w:styleId="Stdfett">
    <w:name w:val="Std_fett"/>
    <w:basedOn w:val="Std"/>
    <w:rPr>
      <w:b/>
    </w:rPr>
  </w:style>
  <w:style w:type="paragraph" w:customStyle="1" w:styleId="Stdfett12">
    <w:name w:val="Std_fett_12"/>
    <w:basedOn w:val="Std"/>
    <w:rPr>
      <w:b/>
      <w:sz w:val="24"/>
    </w:rPr>
  </w:style>
  <w:style w:type="paragraph" w:customStyle="1" w:styleId="Stdfett14">
    <w:name w:val="Std_fett_14"/>
    <w:basedOn w:val="Std"/>
    <w:rPr>
      <w:b/>
      <w:sz w:val="28"/>
    </w:rPr>
  </w:style>
  <w:style w:type="paragraph" w:customStyle="1" w:styleId="Stdfettnormal">
    <w:name w:val="Std_fett_normal"/>
    <w:basedOn w:val="StdNormal"/>
    <w:rPr>
      <w:b/>
    </w:rPr>
  </w:style>
  <w:style w:type="paragraph" w:customStyle="1" w:styleId="StdFuzeile">
    <w:name w:val="Std_Fußzeile"/>
    <w:basedOn w:val="Fuzeile"/>
    <w:pPr>
      <w:pBdr>
        <w:top w:val="single" w:sz="4" w:space="6" w:color="auto"/>
      </w:pBdr>
      <w:tabs>
        <w:tab w:val="left" w:pos="2268"/>
        <w:tab w:val="left" w:pos="3402"/>
        <w:tab w:val="left" w:pos="5670"/>
        <w:tab w:val="left" w:pos="6804"/>
      </w:tabs>
      <w:spacing w:before="120" w:line="240" w:lineRule="auto"/>
      <w:jc w:val="center"/>
    </w:pPr>
    <w:rPr>
      <w:spacing w:val="-2"/>
      <w:sz w:val="20"/>
    </w:rPr>
  </w:style>
  <w:style w:type="paragraph" w:customStyle="1" w:styleId="StdGlBeschreibung">
    <w:name w:val="Std_Gl_Beschreibung"/>
    <w:basedOn w:val="Std"/>
    <w:pPr>
      <w:tabs>
        <w:tab w:val="left" w:pos="851"/>
        <w:tab w:val="left" w:pos="1134"/>
        <w:tab w:val="left" w:pos="1418"/>
        <w:tab w:val="left" w:pos="2268"/>
      </w:tabs>
      <w:spacing w:after="60"/>
      <w:jc w:val="left"/>
    </w:pPr>
  </w:style>
  <w:style w:type="paragraph" w:customStyle="1" w:styleId="StdGleichung">
    <w:name w:val="Std_Gleichung"/>
    <w:basedOn w:val="Std"/>
    <w:pPr>
      <w:tabs>
        <w:tab w:val="left" w:pos="1985"/>
        <w:tab w:val="right" w:pos="9072"/>
      </w:tabs>
      <w:spacing w:before="60"/>
      <w:ind w:left="567"/>
      <w:jc w:val="left"/>
    </w:pPr>
  </w:style>
  <w:style w:type="paragraph" w:customStyle="1" w:styleId="StdListeein">
    <w:name w:val="Std_Liste_ein"/>
    <w:basedOn w:val="StdNormal"/>
    <w:pPr>
      <w:numPr>
        <w:numId w:val="6"/>
      </w:numPr>
      <w:tabs>
        <w:tab w:val="left" w:pos="851"/>
      </w:tabs>
    </w:pPr>
    <w:rPr>
      <w:color w:val="000000"/>
    </w:rPr>
  </w:style>
  <w:style w:type="paragraph" w:customStyle="1" w:styleId="StdListegross">
    <w:name w:val="Std_Liste_gross"/>
    <w:basedOn w:val="Std"/>
    <w:pPr>
      <w:tabs>
        <w:tab w:val="left" w:pos="1134"/>
      </w:tabs>
      <w:ind w:left="1134" w:hanging="1134"/>
    </w:pPr>
  </w:style>
  <w:style w:type="paragraph" w:customStyle="1" w:styleId="StdListegrossnormal">
    <w:name w:val="Std_Liste_gross_normal"/>
    <w:basedOn w:val="StdListegross"/>
    <w:pPr>
      <w:spacing w:after="60"/>
    </w:pPr>
  </w:style>
  <w:style w:type="paragraph" w:customStyle="1" w:styleId="StdLiteratur">
    <w:name w:val="Std_Literatur"/>
    <w:basedOn w:val="Std"/>
    <w:pPr>
      <w:tabs>
        <w:tab w:val="left" w:pos="709"/>
      </w:tabs>
      <w:spacing w:after="60"/>
      <w:ind w:left="709" w:hanging="709"/>
      <w:jc w:val="left"/>
    </w:pPr>
  </w:style>
  <w:style w:type="paragraph" w:customStyle="1" w:styleId="StdNormalfett">
    <w:name w:val="Std_Normal_fett"/>
    <w:basedOn w:val="StdNormal"/>
    <w:next w:val="Std"/>
    <w:rPr>
      <w:b/>
    </w:rPr>
  </w:style>
  <w:style w:type="paragraph" w:customStyle="1" w:styleId="StdNormalzent">
    <w:name w:val="Std_Normal_zent"/>
    <w:basedOn w:val="StdNormal"/>
    <w:pPr>
      <w:jc w:val="center"/>
    </w:pPr>
  </w:style>
  <w:style w:type="paragraph" w:customStyle="1" w:styleId="StdTabelle">
    <w:name w:val="Std_Tabelle"/>
    <w:basedOn w:val="StdAbb"/>
    <w:pPr>
      <w:keepNext/>
      <w:tabs>
        <w:tab w:val="clear" w:pos="1843"/>
        <w:tab w:val="left" w:pos="1985"/>
      </w:tabs>
      <w:spacing w:after="240"/>
      <w:ind w:left="1985" w:hanging="1418"/>
    </w:pPr>
  </w:style>
  <w:style w:type="paragraph" w:customStyle="1" w:styleId="StdTitel">
    <w:name w:val="Std_Titel"/>
    <w:basedOn w:val="Std"/>
    <w:pPr>
      <w:spacing w:after="240"/>
    </w:pPr>
    <w:rPr>
      <w:b/>
      <w:sz w:val="28"/>
    </w:rPr>
  </w:style>
  <w:style w:type="paragraph" w:customStyle="1" w:styleId="Stdunterstrnormal">
    <w:name w:val="Std_unterstr_normal"/>
    <w:basedOn w:val="Std"/>
    <w:pPr>
      <w:spacing w:after="60"/>
    </w:pPr>
    <w:rPr>
      <w:u w:val="single"/>
    </w:rPr>
  </w:style>
  <w:style w:type="paragraph" w:customStyle="1" w:styleId="StdVerzListe">
    <w:name w:val="Std_Verz_Liste"/>
    <w:basedOn w:val="Std"/>
    <w:pPr>
      <w:tabs>
        <w:tab w:val="left" w:pos="1418"/>
      </w:tabs>
      <w:spacing w:after="120" w:line="264" w:lineRule="auto"/>
      <w:ind w:left="1418" w:hanging="1418"/>
      <w:jc w:val="left"/>
    </w:pPr>
  </w:style>
  <w:style w:type="paragraph" w:customStyle="1" w:styleId="Tabelle09zentriert">
    <w:name w:val="Tabelle_09_zentriert"/>
    <w:basedOn w:val="Tabelle09"/>
    <w:pPr>
      <w:jc w:val="center"/>
    </w:pPr>
  </w:style>
  <w:style w:type="paragraph" w:customStyle="1" w:styleId="Tabellezentriert">
    <w:name w:val="Tabelle_zentriert"/>
    <w:basedOn w:val="Tabelle"/>
    <w:pPr>
      <w:jc w:val="center"/>
    </w:pPr>
    <w:rPr>
      <w:snapToGrid w:val="0"/>
      <w:sz w:val="18"/>
    </w:rPr>
  </w:style>
  <w:style w:type="paragraph" w:customStyle="1" w:styleId="Tabelle09zentriertfett">
    <w:name w:val="Tabelle_09_zentriert_fett"/>
    <w:basedOn w:val="Tabellezentriert"/>
    <w:rPr>
      <w:b/>
    </w:rPr>
  </w:style>
  <w:style w:type="paragraph" w:customStyle="1" w:styleId="Tabelle10">
    <w:name w:val="Tabelle_10"/>
    <w:basedOn w:val="Tabelle"/>
    <w:pPr>
      <w:spacing w:before="40" w:after="40"/>
    </w:pPr>
  </w:style>
  <w:style w:type="paragraph" w:customStyle="1" w:styleId="Tabelle10fett">
    <w:name w:val="Tabelle_10_fett"/>
    <w:basedOn w:val="Tabelle10"/>
    <w:rPr>
      <w:b/>
    </w:rPr>
  </w:style>
  <w:style w:type="paragraph" w:customStyle="1" w:styleId="Tabelle10zentriert">
    <w:name w:val="Tabelle_10_zentriert"/>
    <w:basedOn w:val="Tabelle10"/>
    <w:pPr>
      <w:jc w:val="center"/>
    </w:pPr>
  </w:style>
  <w:style w:type="paragraph" w:customStyle="1" w:styleId="Tabelle10zentriertfett">
    <w:name w:val="Tabelle_10_zentriert_fett"/>
    <w:basedOn w:val="Tabelle10"/>
    <w:pPr>
      <w:jc w:val="center"/>
    </w:pPr>
    <w:rPr>
      <w:b/>
    </w:rPr>
  </w:style>
  <w:style w:type="paragraph" w:customStyle="1" w:styleId="Tabelle11">
    <w:name w:val="Tabelle_11"/>
    <w:basedOn w:val="Tabelle10"/>
    <w:pPr>
      <w:spacing w:before="60" w:after="60"/>
      <w:ind w:left="113" w:right="113"/>
    </w:pPr>
    <w:rPr>
      <w:sz w:val="22"/>
    </w:rPr>
  </w:style>
  <w:style w:type="paragraph" w:customStyle="1" w:styleId="Tabellefett">
    <w:name w:val="Tabelle_fett"/>
    <w:basedOn w:val="Tabelle"/>
    <w:rPr>
      <w:b/>
      <w:sz w:val="18"/>
    </w:rPr>
  </w:style>
  <w:style w:type="paragraph" w:customStyle="1" w:styleId="Tabellenverzeichnis">
    <w:name w:val="Tabellenverzeichnis"/>
    <w:basedOn w:val="Abbildungsverzeichnis"/>
    <w:pPr>
      <w:keepLines/>
      <w:tabs>
        <w:tab w:val="left" w:pos="1701"/>
        <w:tab w:val="right" w:pos="9356"/>
      </w:tabs>
      <w:spacing w:after="120"/>
      <w:ind w:left="1701" w:right="567" w:hanging="1701"/>
    </w:pPr>
    <w:rPr>
      <w:sz w:val="2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customStyle="1" w:styleId="Titel18">
    <w:name w:val="Titel_18"/>
    <w:basedOn w:val="Titel-1"/>
    <w:next w:val="Standard"/>
    <w:rPr>
      <w:sz w:val="36"/>
    </w:rPr>
  </w:style>
  <w:style w:type="paragraph" w:customStyle="1" w:styleId="Titel22">
    <w:name w:val="Titel_22"/>
    <w:basedOn w:val="Titel-1"/>
    <w:rPr>
      <w:sz w:val="44"/>
    </w:rPr>
  </w:style>
  <w:style w:type="paragraph" w:customStyle="1" w:styleId="Verzeichnis">
    <w:name w:val="Verzeichnis"/>
    <w:basedOn w:val="Std"/>
    <w:pPr>
      <w:outlineLvl w:val="0"/>
    </w:pPr>
    <w:rPr>
      <w:b/>
      <w:sz w:val="28"/>
    </w:rPr>
  </w:style>
  <w:style w:type="paragraph" w:styleId="Verzeichnis1">
    <w:name w:val="toc 1"/>
    <w:basedOn w:val="Std"/>
    <w:next w:val="Std"/>
    <w:autoRedefine/>
    <w:uiPriority w:val="39"/>
    <w:pPr>
      <w:tabs>
        <w:tab w:val="left" w:pos="425"/>
        <w:tab w:val="right" w:leader="dot" w:pos="9639"/>
      </w:tabs>
      <w:suppressAutoHyphens/>
      <w:spacing w:before="180" w:after="0"/>
      <w:ind w:left="425" w:right="1134" w:hanging="425"/>
    </w:pPr>
    <w:rPr>
      <w:b/>
      <w:noProof/>
      <w:szCs w:val="28"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clear" w:pos="425"/>
        <w:tab w:val="left" w:pos="992"/>
      </w:tabs>
      <w:spacing w:before="60"/>
      <w:ind w:left="992" w:hanging="567"/>
    </w:pPr>
    <w:rPr>
      <w:b w:val="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00"/>
        <w:tab w:val="right" w:leader="dot" w:pos="9061"/>
      </w:tabs>
      <w:suppressAutoHyphens/>
      <w:spacing w:before="60" w:line="300" w:lineRule="auto"/>
      <w:ind w:left="442"/>
    </w:pPr>
    <w:rPr>
      <w:noProof/>
      <w:sz w:val="22"/>
    </w:rPr>
  </w:style>
  <w:style w:type="paragraph" w:styleId="Verzeichnis4">
    <w:name w:val="toc 4"/>
    <w:basedOn w:val="Standard"/>
    <w:next w:val="Standard"/>
    <w:autoRedefine/>
    <w:semiHidden/>
    <w:pPr>
      <w:suppressAutoHyphens/>
      <w:ind w:left="66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pPr>
      <w:suppressAutoHyphens/>
      <w:ind w:left="88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pPr>
      <w:suppressAutoHyphens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pPr>
      <w:suppressAutoHyphens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pPr>
      <w:suppressAutoHyphens/>
      <w:ind w:left="1760"/>
    </w:pPr>
    <w:rPr>
      <w:rFonts w:ascii="Times New Roman" w:hAnsi="Times New Roman"/>
    </w:rPr>
  </w:style>
  <w:style w:type="paragraph" w:customStyle="1" w:styleId="StdUnterschrift">
    <w:name w:val="Std_Unterschrift"/>
    <w:basedOn w:val="Std"/>
    <w:pPr>
      <w:tabs>
        <w:tab w:val="right" w:pos="9072"/>
      </w:tabs>
      <w:suppressAutoHyphens/>
      <w:spacing w:before="120" w:after="120"/>
    </w:pPr>
  </w:style>
  <w:style w:type="paragraph" w:customStyle="1" w:styleId="StdNummera">
    <w:name w:val="Std_Nummer_a"/>
    <w:basedOn w:val="Std"/>
    <w:pPr>
      <w:numPr>
        <w:numId w:val="8"/>
      </w:numPr>
      <w:tabs>
        <w:tab w:val="left" w:pos="992"/>
      </w:tabs>
      <w:spacing w:after="0"/>
    </w:pPr>
  </w:style>
  <w:style w:type="paragraph" w:customStyle="1" w:styleId="StdNummerEin">
    <w:name w:val="Std_Nummer_Ein"/>
    <w:basedOn w:val="StdNummera"/>
    <w:pPr>
      <w:numPr>
        <w:numId w:val="0"/>
      </w:numPr>
      <w:ind w:left="992"/>
    </w:pPr>
  </w:style>
  <w:style w:type="paragraph" w:styleId="Listennummer">
    <w:name w:val="List Number"/>
    <w:basedOn w:val="Std"/>
    <w:semiHidden/>
    <w:pPr>
      <w:numPr>
        <w:numId w:val="9"/>
      </w:numPr>
      <w:tabs>
        <w:tab w:val="left" w:pos="709"/>
      </w:tabs>
      <w:spacing w:line="288" w:lineRule="auto"/>
    </w:pPr>
  </w:style>
  <w:style w:type="paragraph" w:styleId="Listennummer2">
    <w:name w:val="List Number 2"/>
    <w:basedOn w:val="Listennummer"/>
    <w:semiHidden/>
    <w:pPr>
      <w:numPr>
        <w:numId w:val="12"/>
      </w:numPr>
      <w:spacing w:line="276" w:lineRule="auto"/>
    </w:pPr>
  </w:style>
  <w:style w:type="paragraph" w:styleId="Listennummer3">
    <w:name w:val="List Number 3"/>
    <w:basedOn w:val="Listenfortsetzung2"/>
    <w:semiHidden/>
    <w:pPr>
      <w:numPr>
        <w:numId w:val="10"/>
      </w:numPr>
      <w:tabs>
        <w:tab w:val="left" w:pos="709"/>
      </w:tabs>
      <w:spacing w:line="288" w:lineRule="auto"/>
    </w:pPr>
    <w:rPr>
      <w:sz w:val="22"/>
    </w:r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customStyle="1" w:styleId="StdListeklein">
    <w:name w:val="Std_Liste_klein"/>
    <w:basedOn w:val="StdListegross"/>
    <w:pPr>
      <w:tabs>
        <w:tab w:val="clear" w:pos="1134"/>
        <w:tab w:val="left" w:pos="567"/>
      </w:tabs>
      <w:ind w:left="567" w:hanging="567"/>
    </w:pPr>
  </w:style>
  <w:style w:type="paragraph" w:customStyle="1" w:styleId="StdNummer">
    <w:name w:val="Std_Nummer"/>
    <w:basedOn w:val="Std"/>
    <w:pPr>
      <w:numPr>
        <w:numId w:val="14"/>
      </w:numPr>
    </w:pPr>
  </w:style>
  <w:style w:type="character" w:styleId="Platzhaltertext">
    <w:name w:val="Placeholder Text"/>
    <w:basedOn w:val="Absatz-Standardschriftart"/>
    <w:uiPriority w:val="99"/>
    <w:semiHidden/>
    <w:rsid w:val="00E12DD6"/>
    <w:rPr>
      <w:color w:val="808080"/>
    </w:rPr>
  </w:style>
  <w:style w:type="table" w:styleId="Tabellenraster">
    <w:name w:val="Table Grid"/>
    <w:basedOn w:val="NormaleTabelle"/>
    <w:uiPriority w:val="59"/>
    <w:rsid w:val="00E1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CE644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d"/>
    <w:next w:val="Std"/>
    <w:qFormat/>
    <w:pPr>
      <w:keepNext/>
      <w:keepLines/>
      <w:pageBreakBefore/>
      <w:numPr>
        <w:numId w:val="11"/>
      </w:numPr>
      <w:spacing w:before="240"/>
      <w:jc w:val="left"/>
      <w:outlineLvl w:val="0"/>
    </w:pPr>
    <w:rPr>
      <w:b/>
      <w:spacing w:val="-2"/>
      <w:sz w:val="28"/>
    </w:rPr>
  </w:style>
  <w:style w:type="paragraph" w:styleId="berschrift2">
    <w:name w:val="heading 2"/>
    <w:basedOn w:val="Std"/>
    <w:next w:val="Std"/>
    <w:qFormat/>
    <w:pPr>
      <w:keepNext/>
      <w:keepLines/>
      <w:numPr>
        <w:ilvl w:val="1"/>
        <w:numId w:val="11"/>
      </w:numPr>
      <w:jc w:val="left"/>
      <w:outlineLvl w:val="1"/>
    </w:pPr>
    <w:rPr>
      <w:b/>
      <w:spacing w:val="-2"/>
    </w:rPr>
  </w:style>
  <w:style w:type="paragraph" w:styleId="berschrift3">
    <w:name w:val="heading 3"/>
    <w:basedOn w:val="Std"/>
    <w:next w:val="Standard"/>
    <w:qFormat/>
    <w:pPr>
      <w:keepNext/>
      <w:keepLines/>
      <w:numPr>
        <w:ilvl w:val="2"/>
        <w:numId w:val="11"/>
      </w:numPr>
      <w:spacing w:before="120"/>
      <w:jc w:val="left"/>
      <w:outlineLvl w:val="2"/>
    </w:pPr>
    <w:rPr>
      <w:color w:val="000000"/>
    </w:rPr>
  </w:style>
  <w:style w:type="paragraph" w:styleId="berschrift4">
    <w:name w:val="heading 4"/>
    <w:basedOn w:val="berschrift3"/>
    <w:next w:val="Std"/>
    <w:qFormat/>
    <w:pPr>
      <w:numPr>
        <w:ilvl w:val="3"/>
      </w:numPr>
      <w:tabs>
        <w:tab w:val="left" w:pos="851"/>
      </w:tabs>
      <w:spacing w:after="120"/>
      <w:outlineLvl w:val="3"/>
    </w:pPr>
  </w:style>
  <w:style w:type="paragraph" w:styleId="berschrift5">
    <w:name w:val="heading 5"/>
    <w:basedOn w:val="Std"/>
    <w:next w:val="Standard"/>
    <w:qFormat/>
    <w:pPr>
      <w:keepNext/>
      <w:numPr>
        <w:ilvl w:val="4"/>
        <w:numId w:val="11"/>
      </w:numPr>
      <w:jc w:val="left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1"/>
      </w:numPr>
      <w:tabs>
        <w:tab w:val="center" w:pos="-2127"/>
        <w:tab w:val="left" w:pos="851"/>
        <w:tab w:val="center" w:pos="4962"/>
        <w:tab w:val="left" w:pos="7230"/>
      </w:tabs>
      <w:suppressAutoHyphens/>
      <w:outlineLvl w:val="5"/>
    </w:pPr>
    <w:rPr>
      <w:smallCaps/>
      <w:sz w:val="28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uppressAutoHyphens/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uppressAutoHyphens/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uppressAutoHyphens/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character" w:customStyle="1" w:styleId="Krechts">
    <w:name w:val="Krechts"/>
    <w:basedOn w:val="Absatz-Standardschriftart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Cert-Logo">
    <w:name w:val="Cert-Logo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</w:style>
  <w:style w:type="paragraph" w:customStyle="1" w:styleId="FormatvorlageFuzeileLinks">
    <w:name w:val="Formatvorlage Fußzeile + Links"/>
    <w:basedOn w:val="Standard"/>
    <w:autoRedefine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Pr>
      <w:sz w:val="24"/>
      <w:szCs w:val="24"/>
    </w:rPr>
  </w:style>
  <w:style w:type="paragraph" w:customStyle="1" w:styleId="KIT-Betreff">
    <w:name w:val="KIT-Betreff"/>
    <w:basedOn w:val="KIT-Absatz"/>
    <w:pPr>
      <w:spacing w:line="240" w:lineRule="auto"/>
      <w:ind w:left="992" w:hanging="992"/>
      <w:outlineLvl w:val="0"/>
    </w:pPr>
    <w:rPr>
      <w:rFonts w:ascii="Calibri" w:hAnsi="Calibri"/>
      <w:b/>
      <w:sz w:val="22"/>
    </w:rPr>
  </w:style>
  <w:style w:type="paragraph" w:customStyle="1" w:styleId="KIT-Absatz8ptFettZeilenabstandGenau1075pt">
    <w:name w:val="KIT-Absatz 8 pt Fett Zeilenabstand:  Genau 1075 pt"/>
    <w:basedOn w:val="Standard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pPr>
      <w:spacing w:line="260" w:lineRule="exact"/>
      <w:ind w:right="851"/>
    </w:pPr>
  </w:style>
  <w:style w:type="paragraph" w:styleId="Sprechblasentext">
    <w:name w:val="Balloon Text"/>
    <w:basedOn w:val="Standard"/>
    <w:semiHidden/>
    <w:rPr>
      <w:rFonts w:ascii="Tahoma" w:hAnsi="Tahoma" w:cs="Calibri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customStyle="1" w:styleId="Formatvorlage">
    <w:name w:val="Formatvorlage"/>
    <w:basedOn w:val="KIT-Absatz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pPr>
      <w:spacing w:line="300" w:lineRule="exact"/>
    </w:pPr>
    <w:rPr>
      <w:b/>
      <w:sz w:val="30"/>
      <w:szCs w:val="30"/>
    </w:rPr>
  </w:style>
  <w:style w:type="character" w:customStyle="1" w:styleId="FuzeileZchn">
    <w:name w:val="Fußzeile Zchn"/>
    <w:basedOn w:val="Absatz-Standardschriftart"/>
    <w:locked/>
    <w:rPr>
      <w:rFonts w:ascii="Arial" w:hAnsi="Arial"/>
      <w:noProof w:val="0"/>
      <w:sz w:val="10"/>
      <w:lang w:val="de-DE" w:eastAsia="de-DE" w:bidi="ar-SA"/>
    </w:rPr>
  </w:style>
  <w:style w:type="character" w:customStyle="1" w:styleId="KIT-AbsatzZchn">
    <w:name w:val="KIT-Absatz Zchn"/>
    <w:basedOn w:val="Absatz-Standardschriftart"/>
    <w:rPr>
      <w:rFonts w:ascii="Arial" w:hAnsi="Arial"/>
      <w:noProof w:val="0"/>
      <w:sz w:val="18"/>
      <w:lang w:val="de-DE" w:eastAsia="de-DE" w:bidi="ar-SA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d">
    <w:name w:val="Std"/>
    <w:basedOn w:val="Standard"/>
    <w:pPr>
      <w:spacing w:after="180" w:line="276" w:lineRule="auto"/>
      <w:jc w:val="both"/>
    </w:pPr>
    <w:rPr>
      <w:sz w:val="22"/>
    </w:rPr>
  </w:style>
  <w:style w:type="paragraph" w:customStyle="1" w:styleId="Tabelle">
    <w:name w:val="Tabelle"/>
    <w:basedOn w:val="Std"/>
    <w:pPr>
      <w:spacing w:before="60" w:after="60" w:line="240" w:lineRule="auto"/>
      <w:jc w:val="left"/>
    </w:pPr>
    <w:rPr>
      <w:sz w:val="20"/>
    </w:rPr>
  </w:style>
  <w:style w:type="paragraph" w:customStyle="1" w:styleId="Tabelle09">
    <w:name w:val="Tabelle_09"/>
    <w:basedOn w:val="Tabelle"/>
    <w:rPr>
      <w:sz w:val="18"/>
    </w:rPr>
  </w:style>
  <w:style w:type="paragraph" w:customStyle="1" w:styleId="Tabelle09eng">
    <w:name w:val="Tabelle_09_eng"/>
    <w:basedOn w:val="Tabelle09"/>
    <w:pPr>
      <w:spacing w:before="20" w:after="20"/>
    </w:pPr>
    <w:rPr>
      <w:snapToGrid w:val="0"/>
    </w:rPr>
  </w:style>
  <w:style w:type="paragraph" w:customStyle="1" w:styleId="Titel-1">
    <w:name w:val="Titel-1"/>
    <w:basedOn w:val="Titel"/>
    <w:pPr>
      <w:spacing w:before="60"/>
    </w:pPr>
    <w:rPr>
      <w:sz w:val="28"/>
    </w:rPr>
  </w:style>
  <w:style w:type="paragraph" w:customStyle="1" w:styleId="Titel-3">
    <w:name w:val="Titel-3"/>
    <w:basedOn w:val="Titel"/>
    <w:pPr>
      <w:spacing w:before="0" w:after="120"/>
    </w:pPr>
    <w:rPr>
      <w:b w:val="0"/>
      <w:sz w:val="22"/>
    </w:rPr>
  </w:style>
  <w:style w:type="paragraph" w:customStyle="1" w:styleId="Tabelle09Kopf">
    <w:name w:val="Tabelle_09_Kopf"/>
    <w:basedOn w:val="Tabelle09"/>
    <w:pPr>
      <w:jc w:val="center"/>
    </w:pPr>
    <w:rPr>
      <w:b/>
    </w:rPr>
  </w:style>
  <w:style w:type="paragraph" w:customStyle="1" w:styleId="Stdzentriert">
    <w:name w:val="Std_zentriert"/>
    <w:basedOn w:val="Std"/>
    <w:pPr>
      <w:jc w:val="center"/>
    </w:pPr>
  </w:style>
  <w:style w:type="paragraph" w:customStyle="1" w:styleId="Stdzentriertnormal">
    <w:name w:val="Std_zentriert_normal"/>
    <w:basedOn w:val="Stdzentriert"/>
    <w:pPr>
      <w:spacing w:after="60"/>
    </w:pPr>
  </w:style>
  <w:style w:type="paragraph" w:styleId="Titel">
    <w:name w:val="Title"/>
    <w:basedOn w:val="Std"/>
    <w:qFormat/>
    <w:pPr>
      <w:spacing w:before="240" w:after="60"/>
      <w:jc w:val="center"/>
      <w:outlineLvl w:val="0"/>
    </w:pPr>
    <w:rPr>
      <w:b/>
      <w:kern w:val="28"/>
      <w:sz w:val="36"/>
    </w:rPr>
  </w:style>
  <w:style w:type="paragraph" w:customStyle="1" w:styleId="Kopfzeileger">
    <w:name w:val="Kopfzeile_ger"/>
    <w:basedOn w:val="Kopfzeile"/>
    <w:pPr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suppressAutoHyphens/>
      <w:spacing w:before="0" w:after="0"/>
    </w:pPr>
    <w:rPr>
      <w:sz w:val="20"/>
    </w:rPr>
  </w:style>
  <w:style w:type="paragraph" w:customStyle="1" w:styleId="KopfzeilegerAnlage">
    <w:name w:val="Kopfzeile_ger_Anlage"/>
    <w:basedOn w:val="Kopfzeileger"/>
    <w:pPr>
      <w:tabs>
        <w:tab w:val="center" w:pos="4394"/>
      </w:tabs>
    </w:pPr>
  </w:style>
  <w:style w:type="paragraph" w:customStyle="1" w:styleId="Kopfzeileunger">
    <w:name w:val="Kopfzeile_unger"/>
    <w:basedOn w:val="Kopfzeile"/>
    <w:pPr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suppressAutoHyphens/>
      <w:spacing w:before="0" w:after="0"/>
    </w:pPr>
    <w:rPr>
      <w:sz w:val="20"/>
    </w:rPr>
  </w:style>
  <w:style w:type="paragraph" w:customStyle="1" w:styleId="KopfzeileungerAnlage">
    <w:name w:val="Kopfzeile_unger_Anlage"/>
    <w:basedOn w:val="Kopfzeileunger"/>
    <w:pPr>
      <w:tabs>
        <w:tab w:val="right" w:pos="9923"/>
      </w:tabs>
    </w:pPr>
    <w:rPr>
      <w:lang w:val="en-US"/>
    </w:rPr>
  </w:style>
  <w:style w:type="paragraph" w:customStyle="1" w:styleId="StdAbb">
    <w:name w:val="Std_Abb"/>
    <w:basedOn w:val="Std"/>
    <w:next w:val="Std"/>
    <w:pPr>
      <w:tabs>
        <w:tab w:val="left" w:pos="1843"/>
      </w:tabs>
      <w:spacing w:before="120" w:after="360" w:line="240" w:lineRule="auto"/>
      <w:ind w:left="1843" w:right="284" w:hanging="1276"/>
      <w:jc w:val="left"/>
    </w:pPr>
  </w:style>
  <w:style w:type="paragraph" w:customStyle="1" w:styleId="StdAbbAnlage">
    <w:name w:val="Std_Abb_Anlage"/>
    <w:basedOn w:val="StdAbb"/>
    <w:pPr>
      <w:keepLines/>
      <w:tabs>
        <w:tab w:val="left" w:pos="1418"/>
      </w:tabs>
      <w:ind w:left="1418" w:right="0"/>
    </w:pPr>
  </w:style>
  <w:style w:type="paragraph" w:customStyle="1" w:styleId="StdAnlage">
    <w:name w:val="Std_Anlage"/>
    <w:basedOn w:val="Std"/>
    <w:pPr>
      <w:tabs>
        <w:tab w:val="left" w:pos="1418"/>
      </w:tabs>
      <w:spacing w:after="120" w:line="240" w:lineRule="auto"/>
      <w:ind w:left="1418" w:hanging="1418"/>
      <w:jc w:val="left"/>
    </w:pPr>
  </w:style>
  <w:style w:type="paragraph" w:customStyle="1" w:styleId="StdAnhang">
    <w:name w:val="Std_Anhang"/>
    <w:basedOn w:val="StdAnlage"/>
    <w:pPr>
      <w:tabs>
        <w:tab w:val="left" w:pos="1985"/>
      </w:tabs>
    </w:pPr>
  </w:style>
  <w:style w:type="paragraph" w:customStyle="1" w:styleId="StdAnlKarte">
    <w:name w:val="Std_Anl_Karte"/>
    <w:basedOn w:val="StdAnlage"/>
    <w:pPr>
      <w:tabs>
        <w:tab w:val="left" w:pos="2268"/>
      </w:tabs>
      <w:ind w:left="2268"/>
    </w:pPr>
  </w:style>
  <w:style w:type="paragraph" w:customStyle="1" w:styleId="StdAufz">
    <w:name w:val="Std_Aufz"/>
    <w:basedOn w:val="Std"/>
    <w:pPr>
      <w:numPr>
        <w:numId w:val="7"/>
      </w:numPr>
      <w:tabs>
        <w:tab w:val="left" w:pos="992"/>
      </w:tabs>
    </w:pPr>
  </w:style>
  <w:style w:type="paragraph" w:customStyle="1" w:styleId="StdAnlageListe">
    <w:name w:val="Std_Anlage_Liste"/>
    <w:basedOn w:val="StdAufz"/>
    <w:pPr>
      <w:numPr>
        <w:numId w:val="1"/>
      </w:numPr>
      <w:jc w:val="left"/>
    </w:pPr>
  </w:style>
  <w:style w:type="paragraph" w:customStyle="1" w:styleId="StdAuflistung">
    <w:name w:val="Std_Auflistung"/>
    <w:basedOn w:val="Standard"/>
    <w:pPr>
      <w:numPr>
        <w:numId w:val="2"/>
      </w:numPr>
      <w:spacing w:after="180" w:line="300" w:lineRule="auto"/>
      <w:jc w:val="both"/>
    </w:pPr>
    <w:rPr>
      <w:sz w:val="22"/>
    </w:rPr>
  </w:style>
  <w:style w:type="paragraph" w:customStyle="1" w:styleId="StdAufzein">
    <w:name w:val="Std_Aufz_ein"/>
    <w:basedOn w:val="StdAufz"/>
    <w:pPr>
      <w:numPr>
        <w:numId w:val="3"/>
      </w:numPr>
      <w:tabs>
        <w:tab w:val="left" w:pos="851"/>
        <w:tab w:val="left" w:pos="3402"/>
      </w:tabs>
      <w:spacing w:after="60"/>
      <w:ind w:left="3402" w:hanging="2977"/>
    </w:pPr>
  </w:style>
  <w:style w:type="paragraph" w:customStyle="1" w:styleId="StdAufzEin1">
    <w:name w:val="Std_Aufz_Ein_1"/>
    <w:basedOn w:val="Std"/>
    <w:pPr>
      <w:numPr>
        <w:numId w:val="4"/>
      </w:numPr>
      <w:tabs>
        <w:tab w:val="left" w:pos="284"/>
        <w:tab w:val="left" w:pos="1418"/>
        <w:tab w:val="left" w:pos="2835"/>
        <w:tab w:val="left" w:pos="4253"/>
      </w:tabs>
      <w:spacing w:after="0"/>
    </w:pPr>
  </w:style>
  <w:style w:type="paragraph" w:customStyle="1" w:styleId="StdAufzEin2">
    <w:name w:val="Std_Aufz_Ein_2"/>
    <w:basedOn w:val="StdAufzEin1"/>
    <w:pPr>
      <w:numPr>
        <w:numId w:val="5"/>
      </w:numPr>
      <w:tabs>
        <w:tab w:val="clear" w:pos="284"/>
        <w:tab w:val="clear" w:pos="2835"/>
        <w:tab w:val="clear" w:pos="4253"/>
        <w:tab w:val="left" w:pos="2552"/>
        <w:tab w:val="left" w:pos="3969"/>
        <w:tab w:val="left" w:pos="7371"/>
      </w:tabs>
    </w:pPr>
  </w:style>
  <w:style w:type="paragraph" w:customStyle="1" w:styleId="StdAufznorm">
    <w:name w:val="Std_Aufz_norm"/>
    <w:basedOn w:val="StdAufz"/>
    <w:pPr>
      <w:numPr>
        <w:numId w:val="13"/>
      </w:numPr>
      <w:spacing w:after="0"/>
    </w:pPr>
    <w:rPr>
      <w:noProof/>
    </w:rPr>
  </w:style>
  <w:style w:type="paragraph" w:customStyle="1" w:styleId="StdNormal">
    <w:name w:val="Std_Normal"/>
    <w:basedOn w:val="Std"/>
    <w:pPr>
      <w:spacing w:after="0"/>
    </w:pPr>
  </w:style>
  <w:style w:type="paragraph" w:customStyle="1" w:styleId="StdBild">
    <w:name w:val="Std_Bild"/>
    <w:basedOn w:val="StdNormal"/>
    <w:next w:val="StdAbb"/>
    <w:pPr>
      <w:keepNext/>
      <w:jc w:val="center"/>
    </w:pPr>
  </w:style>
  <w:style w:type="paragraph" w:customStyle="1" w:styleId="StdBilddoppelt">
    <w:name w:val="Std_Bild_doppelt"/>
    <w:basedOn w:val="Std"/>
    <w:pPr>
      <w:tabs>
        <w:tab w:val="right" w:pos="9072"/>
      </w:tabs>
      <w:spacing w:after="120"/>
    </w:pPr>
  </w:style>
  <w:style w:type="paragraph" w:customStyle="1" w:styleId="Stdfett">
    <w:name w:val="Std_fett"/>
    <w:basedOn w:val="Std"/>
    <w:rPr>
      <w:b/>
    </w:rPr>
  </w:style>
  <w:style w:type="paragraph" w:customStyle="1" w:styleId="Stdfett12">
    <w:name w:val="Std_fett_12"/>
    <w:basedOn w:val="Std"/>
    <w:rPr>
      <w:b/>
      <w:sz w:val="24"/>
    </w:rPr>
  </w:style>
  <w:style w:type="paragraph" w:customStyle="1" w:styleId="Stdfett14">
    <w:name w:val="Std_fett_14"/>
    <w:basedOn w:val="Std"/>
    <w:rPr>
      <w:b/>
      <w:sz w:val="28"/>
    </w:rPr>
  </w:style>
  <w:style w:type="paragraph" w:customStyle="1" w:styleId="Stdfettnormal">
    <w:name w:val="Std_fett_normal"/>
    <w:basedOn w:val="StdNormal"/>
    <w:rPr>
      <w:b/>
    </w:rPr>
  </w:style>
  <w:style w:type="paragraph" w:customStyle="1" w:styleId="StdFuzeile">
    <w:name w:val="Std_Fußzeile"/>
    <w:basedOn w:val="Fuzeile"/>
    <w:pPr>
      <w:pBdr>
        <w:top w:val="single" w:sz="4" w:space="6" w:color="auto"/>
      </w:pBdr>
      <w:tabs>
        <w:tab w:val="left" w:pos="2268"/>
        <w:tab w:val="left" w:pos="3402"/>
        <w:tab w:val="left" w:pos="5670"/>
        <w:tab w:val="left" w:pos="6804"/>
      </w:tabs>
      <w:spacing w:before="120" w:line="240" w:lineRule="auto"/>
      <w:jc w:val="center"/>
    </w:pPr>
    <w:rPr>
      <w:spacing w:val="-2"/>
      <w:sz w:val="20"/>
    </w:rPr>
  </w:style>
  <w:style w:type="paragraph" w:customStyle="1" w:styleId="StdGlBeschreibung">
    <w:name w:val="Std_Gl_Beschreibung"/>
    <w:basedOn w:val="Std"/>
    <w:pPr>
      <w:tabs>
        <w:tab w:val="left" w:pos="851"/>
        <w:tab w:val="left" w:pos="1134"/>
        <w:tab w:val="left" w:pos="1418"/>
        <w:tab w:val="left" w:pos="2268"/>
      </w:tabs>
      <w:spacing w:after="60"/>
      <w:jc w:val="left"/>
    </w:pPr>
  </w:style>
  <w:style w:type="paragraph" w:customStyle="1" w:styleId="StdGleichung">
    <w:name w:val="Std_Gleichung"/>
    <w:basedOn w:val="Std"/>
    <w:pPr>
      <w:tabs>
        <w:tab w:val="left" w:pos="1985"/>
        <w:tab w:val="right" w:pos="9072"/>
      </w:tabs>
      <w:spacing w:before="60"/>
      <w:ind w:left="567"/>
      <w:jc w:val="left"/>
    </w:pPr>
  </w:style>
  <w:style w:type="paragraph" w:customStyle="1" w:styleId="StdListeein">
    <w:name w:val="Std_Liste_ein"/>
    <w:basedOn w:val="StdNormal"/>
    <w:pPr>
      <w:numPr>
        <w:numId w:val="6"/>
      </w:numPr>
      <w:tabs>
        <w:tab w:val="left" w:pos="851"/>
      </w:tabs>
    </w:pPr>
    <w:rPr>
      <w:color w:val="000000"/>
    </w:rPr>
  </w:style>
  <w:style w:type="paragraph" w:customStyle="1" w:styleId="StdListegross">
    <w:name w:val="Std_Liste_gross"/>
    <w:basedOn w:val="Std"/>
    <w:pPr>
      <w:tabs>
        <w:tab w:val="left" w:pos="1134"/>
      </w:tabs>
      <w:ind w:left="1134" w:hanging="1134"/>
    </w:pPr>
  </w:style>
  <w:style w:type="paragraph" w:customStyle="1" w:styleId="StdListegrossnormal">
    <w:name w:val="Std_Liste_gross_normal"/>
    <w:basedOn w:val="StdListegross"/>
    <w:pPr>
      <w:spacing w:after="60"/>
    </w:pPr>
  </w:style>
  <w:style w:type="paragraph" w:customStyle="1" w:styleId="StdLiteratur">
    <w:name w:val="Std_Literatur"/>
    <w:basedOn w:val="Std"/>
    <w:pPr>
      <w:tabs>
        <w:tab w:val="left" w:pos="709"/>
      </w:tabs>
      <w:spacing w:after="60"/>
      <w:ind w:left="709" w:hanging="709"/>
      <w:jc w:val="left"/>
    </w:pPr>
  </w:style>
  <w:style w:type="paragraph" w:customStyle="1" w:styleId="StdNormalfett">
    <w:name w:val="Std_Normal_fett"/>
    <w:basedOn w:val="StdNormal"/>
    <w:next w:val="Std"/>
    <w:rPr>
      <w:b/>
    </w:rPr>
  </w:style>
  <w:style w:type="paragraph" w:customStyle="1" w:styleId="StdNormalzent">
    <w:name w:val="Std_Normal_zent"/>
    <w:basedOn w:val="StdNormal"/>
    <w:pPr>
      <w:jc w:val="center"/>
    </w:pPr>
  </w:style>
  <w:style w:type="paragraph" w:customStyle="1" w:styleId="StdTabelle">
    <w:name w:val="Std_Tabelle"/>
    <w:basedOn w:val="StdAbb"/>
    <w:pPr>
      <w:keepNext/>
      <w:tabs>
        <w:tab w:val="clear" w:pos="1843"/>
        <w:tab w:val="left" w:pos="1985"/>
      </w:tabs>
      <w:spacing w:after="240"/>
      <w:ind w:left="1985" w:hanging="1418"/>
    </w:pPr>
  </w:style>
  <w:style w:type="paragraph" w:customStyle="1" w:styleId="StdTitel">
    <w:name w:val="Std_Titel"/>
    <w:basedOn w:val="Std"/>
    <w:pPr>
      <w:spacing w:after="240"/>
    </w:pPr>
    <w:rPr>
      <w:b/>
      <w:sz w:val="28"/>
    </w:rPr>
  </w:style>
  <w:style w:type="paragraph" w:customStyle="1" w:styleId="Stdunterstrnormal">
    <w:name w:val="Std_unterstr_normal"/>
    <w:basedOn w:val="Std"/>
    <w:pPr>
      <w:spacing w:after="60"/>
    </w:pPr>
    <w:rPr>
      <w:u w:val="single"/>
    </w:rPr>
  </w:style>
  <w:style w:type="paragraph" w:customStyle="1" w:styleId="StdVerzListe">
    <w:name w:val="Std_Verz_Liste"/>
    <w:basedOn w:val="Std"/>
    <w:pPr>
      <w:tabs>
        <w:tab w:val="left" w:pos="1418"/>
      </w:tabs>
      <w:spacing w:after="120" w:line="264" w:lineRule="auto"/>
      <w:ind w:left="1418" w:hanging="1418"/>
      <w:jc w:val="left"/>
    </w:pPr>
  </w:style>
  <w:style w:type="paragraph" w:customStyle="1" w:styleId="Tabelle09zentriert">
    <w:name w:val="Tabelle_09_zentriert"/>
    <w:basedOn w:val="Tabelle09"/>
    <w:pPr>
      <w:jc w:val="center"/>
    </w:pPr>
  </w:style>
  <w:style w:type="paragraph" w:customStyle="1" w:styleId="Tabellezentriert">
    <w:name w:val="Tabelle_zentriert"/>
    <w:basedOn w:val="Tabelle"/>
    <w:pPr>
      <w:jc w:val="center"/>
    </w:pPr>
    <w:rPr>
      <w:snapToGrid w:val="0"/>
      <w:sz w:val="18"/>
    </w:rPr>
  </w:style>
  <w:style w:type="paragraph" w:customStyle="1" w:styleId="Tabelle09zentriertfett">
    <w:name w:val="Tabelle_09_zentriert_fett"/>
    <w:basedOn w:val="Tabellezentriert"/>
    <w:rPr>
      <w:b/>
    </w:rPr>
  </w:style>
  <w:style w:type="paragraph" w:customStyle="1" w:styleId="Tabelle10">
    <w:name w:val="Tabelle_10"/>
    <w:basedOn w:val="Tabelle"/>
    <w:pPr>
      <w:spacing w:before="40" w:after="40"/>
    </w:pPr>
  </w:style>
  <w:style w:type="paragraph" w:customStyle="1" w:styleId="Tabelle10fett">
    <w:name w:val="Tabelle_10_fett"/>
    <w:basedOn w:val="Tabelle10"/>
    <w:rPr>
      <w:b/>
    </w:rPr>
  </w:style>
  <w:style w:type="paragraph" w:customStyle="1" w:styleId="Tabelle10zentriert">
    <w:name w:val="Tabelle_10_zentriert"/>
    <w:basedOn w:val="Tabelle10"/>
    <w:pPr>
      <w:jc w:val="center"/>
    </w:pPr>
  </w:style>
  <w:style w:type="paragraph" w:customStyle="1" w:styleId="Tabelle10zentriertfett">
    <w:name w:val="Tabelle_10_zentriert_fett"/>
    <w:basedOn w:val="Tabelle10"/>
    <w:pPr>
      <w:jc w:val="center"/>
    </w:pPr>
    <w:rPr>
      <w:b/>
    </w:rPr>
  </w:style>
  <w:style w:type="paragraph" w:customStyle="1" w:styleId="Tabelle11">
    <w:name w:val="Tabelle_11"/>
    <w:basedOn w:val="Tabelle10"/>
    <w:pPr>
      <w:spacing w:before="60" w:after="60"/>
      <w:ind w:left="113" w:right="113"/>
    </w:pPr>
    <w:rPr>
      <w:sz w:val="22"/>
    </w:rPr>
  </w:style>
  <w:style w:type="paragraph" w:customStyle="1" w:styleId="Tabellefett">
    <w:name w:val="Tabelle_fett"/>
    <w:basedOn w:val="Tabelle"/>
    <w:rPr>
      <w:b/>
      <w:sz w:val="18"/>
    </w:rPr>
  </w:style>
  <w:style w:type="paragraph" w:customStyle="1" w:styleId="Tabellenverzeichnis">
    <w:name w:val="Tabellenverzeichnis"/>
    <w:basedOn w:val="Abbildungsverzeichnis"/>
    <w:pPr>
      <w:keepLines/>
      <w:tabs>
        <w:tab w:val="left" w:pos="1701"/>
        <w:tab w:val="right" w:pos="9356"/>
      </w:tabs>
      <w:spacing w:after="120"/>
      <w:ind w:left="1701" w:right="567" w:hanging="1701"/>
    </w:pPr>
    <w:rPr>
      <w:sz w:val="2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customStyle="1" w:styleId="Titel18">
    <w:name w:val="Titel_18"/>
    <w:basedOn w:val="Titel-1"/>
    <w:next w:val="Standard"/>
    <w:rPr>
      <w:sz w:val="36"/>
    </w:rPr>
  </w:style>
  <w:style w:type="paragraph" w:customStyle="1" w:styleId="Titel22">
    <w:name w:val="Titel_22"/>
    <w:basedOn w:val="Titel-1"/>
    <w:rPr>
      <w:sz w:val="44"/>
    </w:rPr>
  </w:style>
  <w:style w:type="paragraph" w:customStyle="1" w:styleId="Verzeichnis">
    <w:name w:val="Verzeichnis"/>
    <w:basedOn w:val="Std"/>
    <w:pPr>
      <w:outlineLvl w:val="0"/>
    </w:pPr>
    <w:rPr>
      <w:b/>
      <w:sz w:val="28"/>
    </w:rPr>
  </w:style>
  <w:style w:type="paragraph" w:styleId="Verzeichnis1">
    <w:name w:val="toc 1"/>
    <w:basedOn w:val="Std"/>
    <w:next w:val="Std"/>
    <w:autoRedefine/>
    <w:uiPriority w:val="39"/>
    <w:pPr>
      <w:tabs>
        <w:tab w:val="left" w:pos="425"/>
        <w:tab w:val="right" w:leader="dot" w:pos="9639"/>
      </w:tabs>
      <w:suppressAutoHyphens/>
      <w:spacing w:before="180" w:after="0"/>
      <w:ind w:left="425" w:right="1134" w:hanging="425"/>
    </w:pPr>
    <w:rPr>
      <w:b/>
      <w:noProof/>
      <w:szCs w:val="28"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clear" w:pos="425"/>
        <w:tab w:val="left" w:pos="992"/>
      </w:tabs>
      <w:spacing w:before="60"/>
      <w:ind w:left="992" w:hanging="567"/>
    </w:pPr>
    <w:rPr>
      <w:b w:val="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00"/>
        <w:tab w:val="right" w:leader="dot" w:pos="9061"/>
      </w:tabs>
      <w:suppressAutoHyphens/>
      <w:spacing w:before="60" w:line="300" w:lineRule="auto"/>
      <w:ind w:left="442"/>
    </w:pPr>
    <w:rPr>
      <w:noProof/>
      <w:sz w:val="22"/>
    </w:rPr>
  </w:style>
  <w:style w:type="paragraph" w:styleId="Verzeichnis4">
    <w:name w:val="toc 4"/>
    <w:basedOn w:val="Standard"/>
    <w:next w:val="Standard"/>
    <w:autoRedefine/>
    <w:semiHidden/>
    <w:pPr>
      <w:suppressAutoHyphens/>
      <w:ind w:left="66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pPr>
      <w:suppressAutoHyphens/>
      <w:ind w:left="88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pPr>
      <w:suppressAutoHyphens/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pPr>
      <w:suppressAutoHyphens/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pPr>
      <w:suppressAutoHyphens/>
      <w:ind w:left="1760"/>
    </w:pPr>
    <w:rPr>
      <w:rFonts w:ascii="Times New Roman" w:hAnsi="Times New Roman"/>
    </w:rPr>
  </w:style>
  <w:style w:type="paragraph" w:customStyle="1" w:styleId="StdUnterschrift">
    <w:name w:val="Std_Unterschrift"/>
    <w:basedOn w:val="Std"/>
    <w:pPr>
      <w:tabs>
        <w:tab w:val="right" w:pos="9072"/>
      </w:tabs>
      <w:suppressAutoHyphens/>
      <w:spacing w:before="120" w:after="120"/>
    </w:pPr>
  </w:style>
  <w:style w:type="paragraph" w:customStyle="1" w:styleId="StdNummera">
    <w:name w:val="Std_Nummer_a"/>
    <w:basedOn w:val="Std"/>
    <w:pPr>
      <w:numPr>
        <w:numId w:val="8"/>
      </w:numPr>
      <w:tabs>
        <w:tab w:val="left" w:pos="992"/>
      </w:tabs>
      <w:spacing w:after="0"/>
    </w:pPr>
  </w:style>
  <w:style w:type="paragraph" w:customStyle="1" w:styleId="StdNummerEin">
    <w:name w:val="Std_Nummer_Ein"/>
    <w:basedOn w:val="StdNummera"/>
    <w:pPr>
      <w:numPr>
        <w:numId w:val="0"/>
      </w:numPr>
      <w:ind w:left="992"/>
    </w:pPr>
  </w:style>
  <w:style w:type="paragraph" w:styleId="Listennummer">
    <w:name w:val="List Number"/>
    <w:basedOn w:val="Std"/>
    <w:semiHidden/>
    <w:pPr>
      <w:numPr>
        <w:numId w:val="9"/>
      </w:numPr>
      <w:tabs>
        <w:tab w:val="left" w:pos="709"/>
      </w:tabs>
      <w:spacing w:line="288" w:lineRule="auto"/>
    </w:pPr>
  </w:style>
  <w:style w:type="paragraph" w:styleId="Listennummer2">
    <w:name w:val="List Number 2"/>
    <w:basedOn w:val="Listennummer"/>
    <w:semiHidden/>
    <w:pPr>
      <w:numPr>
        <w:numId w:val="12"/>
      </w:numPr>
      <w:spacing w:line="276" w:lineRule="auto"/>
    </w:pPr>
  </w:style>
  <w:style w:type="paragraph" w:styleId="Listennummer3">
    <w:name w:val="List Number 3"/>
    <w:basedOn w:val="Listenfortsetzung2"/>
    <w:semiHidden/>
    <w:pPr>
      <w:numPr>
        <w:numId w:val="10"/>
      </w:numPr>
      <w:tabs>
        <w:tab w:val="left" w:pos="709"/>
      </w:tabs>
      <w:spacing w:line="288" w:lineRule="auto"/>
    </w:pPr>
    <w:rPr>
      <w:sz w:val="22"/>
    </w:r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customStyle="1" w:styleId="StdListeklein">
    <w:name w:val="Std_Liste_klein"/>
    <w:basedOn w:val="StdListegross"/>
    <w:pPr>
      <w:tabs>
        <w:tab w:val="clear" w:pos="1134"/>
        <w:tab w:val="left" w:pos="567"/>
      </w:tabs>
      <w:ind w:left="567" w:hanging="567"/>
    </w:pPr>
  </w:style>
  <w:style w:type="paragraph" w:customStyle="1" w:styleId="StdNummer">
    <w:name w:val="Std_Nummer"/>
    <w:basedOn w:val="Std"/>
    <w:pPr>
      <w:numPr>
        <w:numId w:val="14"/>
      </w:numPr>
    </w:pPr>
  </w:style>
  <w:style w:type="character" w:styleId="Platzhaltertext">
    <w:name w:val="Placeholder Text"/>
    <w:basedOn w:val="Absatz-Standardschriftart"/>
    <w:uiPriority w:val="99"/>
    <w:semiHidden/>
    <w:rsid w:val="00E12DD6"/>
    <w:rPr>
      <w:color w:val="808080"/>
    </w:rPr>
  </w:style>
  <w:style w:type="table" w:styleId="Tabellenraster">
    <w:name w:val="Table Grid"/>
    <w:basedOn w:val="NormaleTabelle"/>
    <w:uiPriority w:val="59"/>
    <w:rsid w:val="00E1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CE644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4_Lehre\01_verwaltung\04_bsc_msc_arbeiten\ALT\BSC_Bau_Berichts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7683-3421-40D8-9A84-72DE9BF1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BSC_Bau_Berichtsvorlage.dot</Template>
  <TotalTime>0</TotalTime>
  <Pages>21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KIT</Company>
  <LinksUpToDate>false</LinksUpToDate>
  <CharactersWithSpaces>3353</CharactersWithSpaces>
  <SharedDoc>false</SharedDoc>
  <HLinks>
    <vt:vector size="36" baseType="variant"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http://www.iwg.kit.edu/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mailto:Ihringer@kit.edu</vt:lpwstr>
      </vt:variant>
      <vt:variant>
        <vt:lpwstr/>
      </vt:variant>
      <vt:variant>
        <vt:i4>4915277</vt:i4>
      </vt:variant>
      <vt:variant>
        <vt:i4>1672</vt:i4>
      </vt:variant>
      <vt:variant>
        <vt:i4>1025</vt:i4>
      </vt:variant>
      <vt:variant>
        <vt:i4>1</vt:i4>
      </vt:variant>
      <vt:variant>
        <vt:lpwstr>K:\hydroscript\Titelbild.jpg</vt:lpwstr>
      </vt:variant>
      <vt:variant>
        <vt:lpwstr/>
      </vt:variant>
      <vt:variant>
        <vt:i4>3145729</vt:i4>
      </vt:variant>
      <vt:variant>
        <vt:i4>-1</vt:i4>
      </vt:variant>
      <vt:variant>
        <vt:i4>2052</vt:i4>
      </vt:variant>
      <vt:variant>
        <vt:i4>1</vt:i4>
      </vt:variant>
      <vt:variant>
        <vt:lpwstr>KIT-Logo-rgb_de</vt:lpwstr>
      </vt:variant>
      <vt:variant>
        <vt:lpwstr/>
      </vt:variant>
      <vt:variant>
        <vt:i4>3735674</vt:i4>
      </vt:variant>
      <vt:variant>
        <vt:i4>-1</vt:i4>
      </vt:variant>
      <vt:variant>
        <vt:i4>2053</vt:i4>
      </vt:variant>
      <vt:variant>
        <vt:i4>1</vt:i4>
      </vt:variant>
      <vt:variant>
        <vt:lpwstr>IWG-Logo-RGB-[2,22 x 1,2 cm]-300dpi</vt:lpwstr>
      </vt:variant>
      <vt:variant>
        <vt:lpwstr/>
      </vt:variant>
      <vt:variant>
        <vt:i4>3735674</vt:i4>
      </vt:variant>
      <vt:variant>
        <vt:i4>-1</vt:i4>
      </vt:variant>
      <vt:variant>
        <vt:i4>2055</vt:i4>
      </vt:variant>
      <vt:variant>
        <vt:i4>1</vt:i4>
      </vt:variant>
      <vt:variant>
        <vt:lpwstr>IWG-Logo-RGB-[2,22 x 1,2 cm]-300dpi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uwe ehret</dc:creator>
  <cp:lastModifiedBy>uwe ehret</cp:lastModifiedBy>
  <cp:revision>14</cp:revision>
  <cp:lastPrinted>2011-06-17T05:51:00Z</cp:lastPrinted>
  <dcterms:created xsi:type="dcterms:W3CDTF">2014-07-16T06:17:00Z</dcterms:created>
  <dcterms:modified xsi:type="dcterms:W3CDTF">2014-07-16T11:28:00Z</dcterms:modified>
</cp:coreProperties>
</file>